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E2274EC" w14:textId="77777777"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14:paraId="5FDDE03C"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6AEC5E7E" w14:textId="77777777" w:rsidR="0001065E" w:rsidRDefault="00CE357D">
            <w:pPr>
              <w:pStyle w:val="NoSpacing"/>
            </w:pPr>
            <w:r>
              <w:drawing>
                <wp:inline distT="0" distB="0" distL="0" distR="0" wp14:anchorId="1F5B798C" wp14:editId="1352B1B9">
                  <wp:extent cx="3358857" cy="4850081"/>
                  <wp:effectExtent l="0" t="8890" r="1079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318.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377185" cy="4876546"/>
                          </a:xfrm>
                          <a:prstGeom prst="rect">
                            <a:avLst/>
                          </a:prstGeom>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08F20309"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A66AC" w:themeFill="accent1"/>
          </w:tcPr>
          <w:tbl>
            <w:tblPr>
              <w:tblW w:w="5000" w:type="pct"/>
              <w:tblLayout w:type="fixed"/>
              <w:tblLook w:val="04A0" w:firstRow="1" w:lastRow="0" w:firstColumn="1" w:lastColumn="0" w:noHBand="0" w:noVBand="1"/>
            </w:tblPr>
            <w:tblGrid>
              <w:gridCol w:w="3779"/>
            </w:tblGrid>
            <w:tr w:rsidR="0001065E" w14:paraId="78CA6FFD" w14:textId="77777777">
              <w:tc>
                <w:tcPr>
                  <w:tcW w:w="5000" w:type="pct"/>
                </w:tcPr>
                <w:p w14:paraId="476B1C1A" w14:textId="77777777" w:rsidR="0001065E" w:rsidRDefault="006D2F60">
                  <w:pPr>
                    <w:pStyle w:val="Title"/>
                  </w:pPr>
                  <w:sdt>
                    <w:sdt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BE5E9E">
                        <w:t>SDEMSA</w:t>
                      </w:r>
                    </w:sdtContent>
                  </w:sdt>
                </w:p>
                <w:sdt>
                  <w:sdt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14:paraId="7321F53F" w14:textId="77777777" w:rsidR="0001065E" w:rsidRDefault="00BE5E9E">
                      <w:pPr>
                        <w:pStyle w:val="Subtitle"/>
                      </w:pPr>
                      <w:r>
                        <w:t>District VII Newsletter</w:t>
                      </w:r>
                    </w:p>
                  </w:sdtContent>
                </w:sdt>
              </w:tc>
            </w:tr>
            <w:tr w:rsidR="0001065E" w14:paraId="257B66F1" w14:textId="77777777">
              <w:trPr>
                <w:trHeight w:val="3312"/>
              </w:trPr>
              <w:tc>
                <w:tcPr>
                  <w:tcW w:w="5000" w:type="pct"/>
                  <w:vAlign w:val="bottom"/>
                </w:tcPr>
                <w:p w14:paraId="093731BA" w14:textId="649F7D76" w:rsidR="0001065E" w:rsidRPr="005E7814" w:rsidRDefault="00392C3C" w:rsidP="00BE5E9E">
                  <w:pPr>
                    <w:pStyle w:val="Subtitle"/>
                    <w:rPr>
                      <w:sz w:val="48"/>
                      <w:szCs w:val="48"/>
                    </w:rPr>
                  </w:pPr>
                  <w:r>
                    <w:rPr>
                      <w:sz w:val="48"/>
                      <w:szCs w:val="48"/>
                    </w:rPr>
                    <w:t>January 2018</w:t>
                  </w:r>
                </w:p>
              </w:tc>
            </w:tr>
          </w:tbl>
          <w:p w14:paraId="0A28F223" w14:textId="77777777" w:rsidR="0001065E" w:rsidRDefault="0001065E">
            <w:pPr>
              <w:pStyle w:val="Subtitle"/>
            </w:pPr>
          </w:p>
        </w:tc>
      </w:tr>
      <w:tr w:rsidR="0001065E" w14:paraId="449A37A1" w14:textId="77777777">
        <w:trPr>
          <w:cantSplit/>
          <w:trHeight w:hRule="exact" w:val="72"/>
          <w:jc w:val="center"/>
        </w:trPr>
        <w:tc>
          <w:tcPr>
            <w:tcW w:w="7660" w:type="dxa"/>
            <w:tcBorders>
              <w:top w:val="single" w:sz="4" w:space="0" w:color="FFFFFF" w:themeColor="background1"/>
            </w:tcBorders>
          </w:tcPr>
          <w:p w14:paraId="5DF04E7D" w14:textId="77777777" w:rsidR="0001065E" w:rsidRDefault="0001065E">
            <w:pPr>
              <w:pStyle w:val="NoSpacing"/>
            </w:pPr>
          </w:p>
        </w:tc>
        <w:tc>
          <w:tcPr>
            <w:tcW w:w="71" w:type="dxa"/>
          </w:tcPr>
          <w:p w14:paraId="66FFF271" w14:textId="77777777" w:rsidR="0001065E" w:rsidRDefault="0001065E">
            <w:pPr>
              <w:pStyle w:val="NoSpacing"/>
            </w:pPr>
          </w:p>
        </w:tc>
        <w:tc>
          <w:tcPr>
            <w:tcW w:w="3789" w:type="dxa"/>
            <w:tcBorders>
              <w:top w:val="single" w:sz="4" w:space="0" w:color="FFFFFF" w:themeColor="background1"/>
            </w:tcBorders>
          </w:tcPr>
          <w:p w14:paraId="0404BB83" w14:textId="77777777" w:rsidR="0001065E" w:rsidRDefault="0001065E">
            <w:pPr>
              <w:pStyle w:val="NoSpacing"/>
            </w:pPr>
          </w:p>
        </w:tc>
      </w:tr>
      <w:tr w:rsidR="0001065E" w14:paraId="09FFF033" w14:textId="77777777">
        <w:trPr>
          <w:cantSplit/>
          <w:trHeight w:val="360"/>
          <w:jc w:val="center"/>
        </w:trPr>
        <w:tc>
          <w:tcPr>
            <w:tcW w:w="7660" w:type="dxa"/>
            <w:shd w:val="clear" w:color="auto" w:fill="629DD1" w:themeFill="accent2"/>
            <w:tcMar>
              <w:left w:w="0" w:type="dxa"/>
              <w:right w:w="115" w:type="dxa"/>
            </w:tcMar>
            <w:vAlign w:val="center"/>
          </w:tcPr>
          <w:p w14:paraId="6B54E750" w14:textId="77777777" w:rsidR="0001065E" w:rsidRDefault="0001065E" w:rsidP="00BE5E9E">
            <w:pPr>
              <w:pStyle w:val="Heading4"/>
              <w:outlineLvl w:val="3"/>
            </w:pPr>
          </w:p>
        </w:tc>
        <w:tc>
          <w:tcPr>
            <w:tcW w:w="71" w:type="dxa"/>
            <w:tcMar>
              <w:left w:w="0" w:type="dxa"/>
              <w:right w:w="0" w:type="dxa"/>
            </w:tcMar>
            <w:vAlign w:val="center"/>
          </w:tcPr>
          <w:p w14:paraId="333AE15F"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74E4D658" w14:textId="77777777" w:rsidR="0001065E" w:rsidRDefault="00797CD0">
            <w:pPr>
              <w:pStyle w:val="Heading4"/>
              <w:outlineLvl w:val="3"/>
            </w:pPr>
            <w:r>
              <w:t>In This Issue</w:t>
            </w:r>
          </w:p>
        </w:tc>
      </w:tr>
    </w:tbl>
    <w:p w14:paraId="3AAE7C51" w14:textId="77777777" w:rsidR="0001065E" w:rsidRDefault="005E7814">
      <w:pPr>
        <w:sectPr w:rsidR="0001065E">
          <w:headerReference w:type="default" r:id="rId12"/>
          <w:headerReference w:type="first" r:id="rId13"/>
          <w:pgSz w:w="12240" w:h="15840" w:code="1"/>
          <w:pgMar w:top="720" w:right="576" w:bottom="720" w:left="576" w:header="360" w:footer="720" w:gutter="0"/>
          <w:cols w:space="720"/>
          <w:titlePg/>
          <w:docGrid w:linePitch="360"/>
        </w:sectPr>
      </w:pPr>
      <w:r>
        <w:rPr>
          <w:rFonts w:ascii="Chalkboard" w:hAnsi="Chalkboard" w:cs="Ayuthaya"/>
          <w:noProof/>
          <w:color w:val="4A66AC" w:themeColor="accent1"/>
          <w:sz w:val="36"/>
          <w:szCs w:val="36"/>
        </w:rPr>
        <mc:AlternateContent>
          <mc:Choice Requires="wps">
            <w:drawing>
              <wp:anchor distT="0" distB="0" distL="114300" distR="114300" simplePos="0" relativeHeight="251701248" behindDoc="0" locked="0" layoutInCell="1" allowOverlap="1" wp14:anchorId="6783C335" wp14:editId="44E4C8C2">
                <wp:simplePos x="0" y="0"/>
                <wp:positionH relativeFrom="column">
                  <wp:posOffset>4830445</wp:posOffset>
                </wp:positionH>
                <wp:positionV relativeFrom="paragraph">
                  <wp:posOffset>191135</wp:posOffset>
                </wp:positionV>
                <wp:extent cx="2169795" cy="1031875"/>
                <wp:effectExtent l="0" t="0" r="14605" b="34925"/>
                <wp:wrapSquare wrapText="bothSides"/>
                <wp:docPr id="12" name="Text Box 12"/>
                <wp:cNvGraphicFramePr/>
                <a:graphic xmlns:a="http://schemas.openxmlformats.org/drawingml/2006/main">
                  <a:graphicData uri="http://schemas.microsoft.com/office/word/2010/wordprocessingShape">
                    <wps:wsp>
                      <wps:cNvSpPr txBox="1"/>
                      <wps:spPr>
                        <a:xfrm>
                          <a:off x="0" y="0"/>
                          <a:ext cx="2169795" cy="1031875"/>
                        </a:xfrm>
                        <a:prstGeom prst="rect">
                          <a:avLst/>
                        </a:prstGeom>
                        <a:ln/>
                      </wps:spPr>
                      <wps:style>
                        <a:lnRef idx="2">
                          <a:schemeClr val="dk1"/>
                        </a:lnRef>
                        <a:fillRef idx="1">
                          <a:schemeClr val="lt1"/>
                        </a:fillRef>
                        <a:effectRef idx="0">
                          <a:schemeClr val="dk1"/>
                        </a:effectRef>
                        <a:fontRef idx="minor">
                          <a:schemeClr val="dk1"/>
                        </a:fontRef>
                      </wps:style>
                      <wps:txbx>
                        <w:txbxContent>
                          <w:p w14:paraId="56DAD935" w14:textId="77777777" w:rsidR="005E7814" w:rsidRPr="005E7814" w:rsidRDefault="005E7814" w:rsidP="005E7814">
                            <w:pPr>
                              <w:jc w:val="center"/>
                              <w:rPr>
                                <w:rFonts w:ascii="Chalkboard" w:hAnsi="Chalkboard"/>
                                <w:color w:val="4A66AC" w:themeColor="accent1"/>
                                <w:sz w:val="26"/>
                                <w:szCs w:val="2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5E7814">
                              <w:rPr>
                                <w:rFonts w:ascii="Chalkboard" w:hAnsi="Chalkboard"/>
                                <w:color w:val="4A66AC" w:themeColor="accent1"/>
                                <w:sz w:val="26"/>
                                <w:szCs w:val="2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 xml:space="preserve">SDEMSA </w:t>
                            </w:r>
                          </w:p>
                          <w:p w14:paraId="24CBA929" w14:textId="77777777" w:rsidR="005E7814" w:rsidRPr="005E7814" w:rsidRDefault="005E7814" w:rsidP="005E7814">
                            <w:pPr>
                              <w:jc w:val="center"/>
                              <w:rPr>
                                <w:rFonts w:ascii="Chalkboard" w:hAnsi="Chalkboard"/>
                                <w:color w:val="4A66AC" w:themeColor="accent1"/>
                                <w:sz w:val="26"/>
                                <w:szCs w:val="2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5E7814">
                              <w:rPr>
                                <w:rFonts w:ascii="Chalkboard" w:hAnsi="Chalkboard"/>
                                <w:color w:val="4A66AC" w:themeColor="accent1"/>
                                <w:sz w:val="26"/>
                                <w:szCs w:val="2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District</w:t>
                            </w:r>
                            <w:r>
                              <w:rPr>
                                <w:rFonts w:ascii="Chalkboard" w:hAnsi="Chalkboard"/>
                                <w:color w:val="4A66AC"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 xml:space="preserve"> </w:t>
                            </w:r>
                            <w:r w:rsidRPr="005E7814">
                              <w:rPr>
                                <w:rFonts w:ascii="Chalkboard" w:hAnsi="Chalkboard"/>
                                <w:color w:val="4A66AC" w:themeColor="accent1"/>
                                <w:sz w:val="26"/>
                                <w:szCs w:val="2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VII</w:t>
                            </w:r>
                          </w:p>
                          <w:p w14:paraId="34255ABE" w14:textId="77777777" w:rsidR="005E7814" w:rsidRPr="005E7814" w:rsidRDefault="005E7814" w:rsidP="005E7814">
                            <w:pPr>
                              <w:jc w:val="center"/>
                              <w:rPr>
                                <w:rFonts w:ascii="Chalkboard" w:hAnsi="Chalkboard"/>
                                <w:color w:val="4A66AC" w:themeColor="accent1"/>
                                <w:sz w:val="26"/>
                                <w:szCs w:val="2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5E7814">
                              <w:rPr>
                                <w:rFonts w:ascii="Chalkboard" w:hAnsi="Chalkboard"/>
                                <w:color w:val="4A66AC" w:themeColor="accent1"/>
                                <w:sz w:val="26"/>
                                <w:szCs w:val="2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 xml:space="preserve">Education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3C335" id="_x0000_t202" coordsize="21600,21600" o:spt="202" path="m0,0l0,21600,21600,21600,21600,0xe">
                <v:stroke joinstyle="miter"/>
                <v:path gradientshapeok="t" o:connecttype="rect"/>
              </v:shapetype>
              <v:shape id="Text Box 12" o:spid="_x0000_s1026" type="#_x0000_t202" style="position:absolute;margin-left:380.35pt;margin-top:15.05pt;width:170.85pt;height:8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" fillcolor="white [3201]" strokecolor="black [3200]" strokeweight="2pt">
                <v:textbox>
                  <w:txbxContent>
                    <w:p w14:paraId="56DAD935" w14:textId="77777777" w:rsidR="005E7814" w:rsidRPr="005E7814" w:rsidRDefault="005E7814" w:rsidP="005E7814">
                      <w:pPr>
                        <w:jc w:val="center"/>
                        <w:rPr>
                          <w:rFonts w:ascii="Chalkboard" w:hAnsi="Chalkboard"/>
                          <w:color w:val="4A66AC" w:themeColor="accent1"/>
                          <w:sz w:val="26"/>
                          <w:szCs w:val="2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5E7814">
                        <w:rPr>
                          <w:rFonts w:ascii="Chalkboard" w:hAnsi="Chalkboard"/>
                          <w:color w:val="4A66AC" w:themeColor="accent1"/>
                          <w:sz w:val="26"/>
                          <w:szCs w:val="2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 xml:space="preserve">SDEMSA </w:t>
                      </w:r>
                    </w:p>
                    <w:p w14:paraId="24CBA929" w14:textId="77777777" w:rsidR="005E7814" w:rsidRPr="005E7814" w:rsidRDefault="005E7814" w:rsidP="005E7814">
                      <w:pPr>
                        <w:jc w:val="center"/>
                        <w:rPr>
                          <w:rFonts w:ascii="Chalkboard" w:hAnsi="Chalkboard"/>
                          <w:color w:val="4A66AC" w:themeColor="accent1"/>
                          <w:sz w:val="26"/>
                          <w:szCs w:val="2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5E7814">
                        <w:rPr>
                          <w:rFonts w:ascii="Chalkboard" w:hAnsi="Chalkboard"/>
                          <w:color w:val="4A66AC" w:themeColor="accent1"/>
                          <w:sz w:val="26"/>
                          <w:szCs w:val="2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District</w:t>
                      </w:r>
                      <w:r>
                        <w:rPr>
                          <w:rFonts w:ascii="Chalkboard" w:hAnsi="Chalkboard"/>
                          <w:color w:val="4A66AC"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 xml:space="preserve"> </w:t>
                      </w:r>
                      <w:r w:rsidRPr="005E7814">
                        <w:rPr>
                          <w:rFonts w:ascii="Chalkboard" w:hAnsi="Chalkboard"/>
                          <w:color w:val="4A66AC" w:themeColor="accent1"/>
                          <w:sz w:val="26"/>
                          <w:szCs w:val="2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VII</w:t>
                      </w:r>
                    </w:p>
                    <w:p w14:paraId="34255ABE" w14:textId="77777777" w:rsidR="005E7814" w:rsidRPr="005E7814" w:rsidRDefault="005E7814" w:rsidP="005E7814">
                      <w:pPr>
                        <w:jc w:val="center"/>
                        <w:rPr>
                          <w:rFonts w:ascii="Chalkboard" w:hAnsi="Chalkboard"/>
                          <w:color w:val="4A66AC" w:themeColor="accent1"/>
                          <w:sz w:val="26"/>
                          <w:szCs w:val="2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5E7814">
                        <w:rPr>
                          <w:rFonts w:ascii="Chalkboard" w:hAnsi="Chalkboard"/>
                          <w:color w:val="4A66AC" w:themeColor="accent1"/>
                          <w:sz w:val="26"/>
                          <w:szCs w:val="2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 xml:space="preserve">Education </w:t>
                      </w:r>
                    </w:p>
                  </w:txbxContent>
                </v:textbox>
                <w10:wrap type="square"/>
              </v:shape>
            </w:pict>
          </mc:Fallback>
        </mc:AlternateContent>
      </w:r>
    </w:p>
    <w:p w14:paraId="52E3F436" w14:textId="77777777" w:rsidR="00A81C3B" w:rsidRDefault="00A81C3B" w:rsidP="00A81C3B">
      <w:pPr>
        <w:sectPr w:rsidR="00A81C3B" w:rsidSect="00A81C3B">
          <w:headerReference w:type="default" r:id="rId14"/>
          <w:headerReference w:type="first" r:id="rId15"/>
          <w:type w:val="continuous"/>
          <w:pgSz w:w="12240" w:h="15840" w:code="1"/>
          <w:pgMar w:top="720" w:right="576" w:bottom="720" w:left="576" w:header="360" w:footer="720" w:gutter="0"/>
          <w:cols w:space="720"/>
          <w:titlePg/>
          <w:docGrid w:linePitch="360"/>
        </w:sectPr>
      </w:pPr>
    </w:p>
    <w:p w14:paraId="0E1C8BB8" w14:textId="77777777" w:rsidR="00A81C3B" w:rsidRDefault="00A81C3B" w:rsidP="00A81C3B">
      <w:pPr>
        <w:rPr>
          <w:sz w:val="20"/>
          <w:szCs w:val="20"/>
        </w:rPr>
      </w:pPr>
    </w:p>
    <w:p w14:paraId="7828CBFC" w14:textId="77777777" w:rsidR="00A81C3B" w:rsidRDefault="00A81C3B" w:rsidP="00A81C3B">
      <w:pPr>
        <w:rPr>
          <w:sz w:val="20"/>
          <w:szCs w:val="20"/>
        </w:rPr>
      </w:pPr>
    </w:p>
    <w:p w14:paraId="502680F3" w14:textId="77777777" w:rsidR="00A81C3B" w:rsidRDefault="00A81C3B" w:rsidP="00A81C3B">
      <w:pPr>
        <w:rPr>
          <w:sz w:val="20"/>
          <w:szCs w:val="20"/>
        </w:rPr>
      </w:pPr>
      <w:r>
        <w:rPr>
          <w:noProof/>
          <w:sz w:val="20"/>
          <w:szCs w:val="20"/>
        </w:rPr>
        <w:drawing>
          <wp:anchor distT="0" distB="0" distL="114300" distR="114300" simplePos="0" relativeHeight="251702272" behindDoc="0" locked="0" layoutInCell="1" allowOverlap="1" wp14:anchorId="231EC7AE" wp14:editId="6EDF2790">
            <wp:simplePos x="0" y="0"/>
            <wp:positionH relativeFrom="column">
              <wp:posOffset>30480</wp:posOffset>
            </wp:positionH>
            <wp:positionV relativeFrom="paragraph">
              <wp:posOffset>264795</wp:posOffset>
            </wp:positionV>
            <wp:extent cx="716280" cy="71628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G_126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page">
              <wp14:pctWidth>0</wp14:pctWidth>
            </wp14:sizeRelH>
            <wp14:sizeRelV relativeFrom="page">
              <wp14:pctHeight>0</wp14:pctHeight>
            </wp14:sizeRelV>
          </wp:anchor>
        </w:drawing>
      </w:r>
    </w:p>
    <w:p w14:paraId="702DD499" w14:textId="77777777" w:rsidR="00A81C3B" w:rsidRPr="00903BFD" w:rsidRDefault="00A81C3B" w:rsidP="00A81C3B">
      <w:pPr>
        <w:rPr>
          <w:szCs w:val="18"/>
        </w:rPr>
      </w:pPr>
      <w:r w:rsidRPr="00903BFD">
        <w:rPr>
          <w:szCs w:val="18"/>
        </w:rPr>
        <w:t xml:space="preserve">By the time everyone receives this newsletter we will be in the new year of 2018. I hope you all had a wonderful Christmas holiday! First I would like to say thank you </w:t>
      </w:r>
      <w:r w:rsidR="00D57F0F" w:rsidRPr="00903BFD">
        <w:rPr>
          <w:szCs w:val="18"/>
        </w:rPr>
        <w:t>all</w:t>
      </w:r>
      <w:r w:rsidRPr="00903BFD">
        <w:rPr>
          <w:szCs w:val="18"/>
        </w:rPr>
        <w:t xml:space="preserve"> for allowing me to serve as your president for another 2 years! I am truly honored.</w:t>
      </w:r>
      <w:r w:rsidR="00D57F0F" w:rsidRPr="00903BFD">
        <w:rPr>
          <w:szCs w:val="18"/>
        </w:rPr>
        <w:t xml:space="preserve"> Some of my goals for our district</w:t>
      </w:r>
      <w:r w:rsidR="000124E2" w:rsidRPr="00903BFD">
        <w:rPr>
          <w:szCs w:val="18"/>
        </w:rPr>
        <w:t xml:space="preserve"> this term</w:t>
      </w:r>
      <w:r w:rsidR="00D57F0F" w:rsidRPr="00903BFD">
        <w:rPr>
          <w:szCs w:val="18"/>
        </w:rPr>
        <w:t xml:space="preserve"> is to increase</w:t>
      </w:r>
      <w:r w:rsidR="000124E2" w:rsidRPr="00903BFD">
        <w:rPr>
          <w:szCs w:val="18"/>
        </w:rPr>
        <w:t xml:space="preserve"> membership, get to know the men and women </w:t>
      </w:r>
      <w:r w:rsidR="00D57F0F" w:rsidRPr="00903BFD">
        <w:rPr>
          <w:szCs w:val="18"/>
        </w:rPr>
        <w:t>who serve our area</w:t>
      </w:r>
      <w:r w:rsidR="000124E2" w:rsidRPr="00903BFD">
        <w:rPr>
          <w:szCs w:val="18"/>
        </w:rPr>
        <w:t>, and get good quality hands-on training to your area!</w:t>
      </w:r>
      <w:r w:rsidR="00856736" w:rsidRPr="00903BFD">
        <w:rPr>
          <w:szCs w:val="18"/>
        </w:rPr>
        <w:t xml:space="preserve"> </w:t>
      </w:r>
      <w:r w:rsidRPr="00903BFD">
        <w:rPr>
          <w:szCs w:val="18"/>
        </w:rPr>
        <w:t>Now I am pleased to introduce our personal District VII Newsletter which will be sent out every quarter giving you the latest updates and news happening in our area</w:t>
      </w:r>
      <w:r w:rsidR="00C81679" w:rsidRPr="00903BFD">
        <w:rPr>
          <w:szCs w:val="18"/>
        </w:rPr>
        <w:t xml:space="preserve"> and the association</w:t>
      </w:r>
      <w:r w:rsidRPr="00903BFD">
        <w:rPr>
          <w:szCs w:val="18"/>
        </w:rPr>
        <w:t xml:space="preserve">. </w:t>
      </w:r>
      <w:r w:rsidR="00D57F0F" w:rsidRPr="00903BFD">
        <w:rPr>
          <w:szCs w:val="18"/>
        </w:rPr>
        <w:t>I hope this will keep everybody in the loop</w:t>
      </w:r>
      <w:r w:rsidR="00C81679" w:rsidRPr="00903BFD">
        <w:rPr>
          <w:szCs w:val="18"/>
        </w:rPr>
        <w:t xml:space="preserve"> of future trainings, conferences, and meetings. If you would like to put an article in this newsletter about trainings or news</w:t>
      </w:r>
      <w:r w:rsidR="00693B5A" w:rsidRPr="00903BFD">
        <w:rPr>
          <w:szCs w:val="18"/>
        </w:rPr>
        <w:t xml:space="preserve"> or having any suggestions please email me.</w:t>
      </w:r>
    </w:p>
    <w:p w14:paraId="2941E81F" w14:textId="77777777" w:rsidR="00903BFD" w:rsidRDefault="008B410F" w:rsidP="00A81C3B">
      <w:pPr>
        <w:rPr>
          <w:szCs w:val="18"/>
        </w:rPr>
      </w:pPr>
      <w:r w:rsidRPr="00903BFD">
        <w:rPr>
          <w:szCs w:val="18"/>
        </w:rPr>
        <w:t>The training officers and I have been working hard the past few months getting a monthly education schedule completed and WE DID IT! There will be 70 hours of state approved education in our district in 2018!! We are hoping this will be successful and continued for years to come</w:t>
      </w:r>
      <w:r w:rsidR="00692A17" w:rsidRPr="00903BFD">
        <w:rPr>
          <w:szCs w:val="18"/>
        </w:rPr>
        <w:t xml:space="preserve">. </w:t>
      </w:r>
    </w:p>
    <w:p w14:paraId="6072AE86" w14:textId="77777777" w:rsidR="00903BFD" w:rsidRDefault="00903BFD" w:rsidP="00A81C3B">
      <w:pPr>
        <w:rPr>
          <w:szCs w:val="18"/>
        </w:rPr>
      </w:pPr>
    </w:p>
    <w:p w14:paraId="2A9E2C8A" w14:textId="77777777" w:rsidR="00903BFD" w:rsidRDefault="00903BFD" w:rsidP="00A81C3B">
      <w:pPr>
        <w:rPr>
          <w:szCs w:val="18"/>
        </w:rPr>
      </w:pPr>
    </w:p>
    <w:p w14:paraId="111F6627" w14:textId="77777777" w:rsidR="00903BFD" w:rsidRDefault="00903BFD" w:rsidP="00A81C3B">
      <w:pPr>
        <w:rPr>
          <w:szCs w:val="18"/>
        </w:rPr>
      </w:pPr>
    </w:p>
    <w:p w14:paraId="7C9EAC99" w14:textId="77777777" w:rsidR="00856736" w:rsidRDefault="00692A17" w:rsidP="00A81C3B">
      <w:pPr>
        <w:rPr>
          <w:szCs w:val="18"/>
        </w:rPr>
      </w:pPr>
      <w:r w:rsidRPr="00903BFD">
        <w:rPr>
          <w:szCs w:val="18"/>
        </w:rPr>
        <w:t>The district r</w:t>
      </w:r>
      <w:r w:rsidR="00741FC2" w:rsidRPr="00903BFD">
        <w:rPr>
          <w:szCs w:val="18"/>
        </w:rPr>
        <w:t xml:space="preserve">efresher </w:t>
      </w:r>
      <w:r w:rsidR="00EE734C" w:rsidRPr="00903BFD">
        <w:rPr>
          <w:szCs w:val="18"/>
        </w:rPr>
        <w:t xml:space="preserve">planning is well underway and we should have a full schedule </w:t>
      </w:r>
      <w:r w:rsidRPr="00903BFD">
        <w:rPr>
          <w:szCs w:val="18"/>
        </w:rPr>
        <w:t xml:space="preserve">of </w:t>
      </w:r>
      <w:r w:rsidR="00EE734C" w:rsidRPr="00903BFD">
        <w:rPr>
          <w:szCs w:val="18"/>
        </w:rPr>
        <w:t xml:space="preserve">events posted soon! </w:t>
      </w:r>
      <w:r w:rsidR="00A70DCF" w:rsidRPr="00903BFD">
        <w:rPr>
          <w:szCs w:val="18"/>
        </w:rPr>
        <w:t>Don’t forget to check out our website</w:t>
      </w:r>
      <w:r w:rsidRPr="00903BFD">
        <w:rPr>
          <w:szCs w:val="18"/>
        </w:rPr>
        <w:t xml:space="preserve"> (www.sdemsadistrictvii.org)</w:t>
      </w:r>
      <w:r w:rsidR="00A70DCF" w:rsidRPr="00903BFD">
        <w:rPr>
          <w:szCs w:val="18"/>
        </w:rPr>
        <w:t xml:space="preserve"> and subscribe to get </w:t>
      </w:r>
      <w:r w:rsidRPr="00903BFD">
        <w:rPr>
          <w:szCs w:val="18"/>
        </w:rPr>
        <w:t xml:space="preserve">updates as well. </w:t>
      </w:r>
      <w:r w:rsidR="00856736" w:rsidRPr="00903BFD">
        <w:rPr>
          <w:szCs w:val="18"/>
        </w:rPr>
        <w:t xml:space="preserve">As always if you have any comments, questions, or suggestions please feel </w:t>
      </w:r>
      <w:r w:rsidR="00903BFD">
        <w:rPr>
          <w:szCs w:val="18"/>
        </w:rPr>
        <w:t xml:space="preserve">to contact me! </w:t>
      </w:r>
    </w:p>
    <w:p w14:paraId="6E505FE4" w14:textId="77777777" w:rsidR="00903BFD" w:rsidRDefault="00903BFD" w:rsidP="00A81C3B">
      <w:pPr>
        <w:rPr>
          <w:szCs w:val="18"/>
        </w:rPr>
      </w:pPr>
      <w:r>
        <w:rPr>
          <w:szCs w:val="18"/>
        </w:rPr>
        <w:t xml:space="preserve">Thanks for everything you do and stay safe out there!! </w:t>
      </w:r>
    </w:p>
    <w:p w14:paraId="1C7BA6D7" w14:textId="77777777" w:rsidR="00903BFD" w:rsidRPr="00903BFD" w:rsidRDefault="00217BD7" w:rsidP="00A81C3B">
      <w:pPr>
        <w:rPr>
          <w:szCs w:val="18"/>
        </w:rPr>
      </w:pPr>
      <w:r>
        <w:rPr>
          <w:noProof/>
          <w:szCs w:val="18"/>
        </w:rPr>
        <w:drawing>
          <wp:inline distT="0" distB="0" distL="0" distR="0" wp14:anchorId="4261D8EF" wp14:editId="3ECC164D">
            <wp:extent cx="1048372" cy="30981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c Dec 23, 2017, 1721.jpg"/>
                    <pic:cNvPicPr/>
                  </pic:nvPicPr>
                  <pic:blipFill rotWithShape="1">
                    <a:blip r:embed="rId17" cstate="print">
                      <a:extLst>
                        <a:ext uri="{28A0092B-C50C-407E-A947-70E740481C1C}">
                          <a14:useLocalDpi xmlns:a14="http://schemas.microsoft.com/office/drawing/2010/main" val="0"/>
                        </a:ext>
                      </a:extLst>
                    </a:blip>
                    <a:srcRect l="-511" t="28787" r="511" b="32425"/>
                    <a:stretch/>
                  </pic:blipFill>
                  <pic:spPr bwMode="auto">
                    <a:xfrm>
                      <a:off x="0" y="0"/>
                      <a:ext cx="1093036" cy="323013"/>
                    </a:xfrm>
                    <a:prstGeom prst="rect">
                      <a:avLst/>
                    </a:prstGeom>
                    <a:ln>
                      <a:noFill/>
                    </a:ln>
                    <a:extLst>
                      <a:ext uri="{53640926-AAD7-44D8-BBD7-CCE9431645EC}">
                        <a14:shadowObscured xmlns:a14="http://schemas.microsoft.com/office/drawing/2010/main"/>
                      </a:ext>
                    </a:extLst>
                  </pic:spPr>
                </pic:pic>
              </a:graphicData>
            </a:graphic>
          </wp:inline>
        </w:drawing>
      </w:r>
    </w:p>
    <w:p w14:paraId="4EBC4711" w14:textId="77777777" w:rsidR="00217BD7" w:rsidRDefault="00217BD7" w:rsidP="00A81C3B">
      <w:pPr>
        <w:rPr>
          <w:sz w:val="20"/>
          <w:szCs w:val="20"/>
        </w:rPr>
      </w:pPr>
      <w:r>
        <w:rPr>
          <w:sz w:val="20"/>
          <w:szCs w:val="20"/>
        </w:rPr>
        <w:t xml:space="preserve">Kate Roesler Paramedic </w:t>
      </w:r>
    </w:p>
    <w:p w14:paraId="27FF4386" w14:textId="77777777" w:rsidR="00A81C3B" w:rsidRDefault="00A81C3B" w:rsidP="00A81C3B">
      <w:pPr>
        <w:rPr>
          <w:sz w:val="20"/>
          <w:szCs w:val="20"/>
        </w:rPr>
      </w:pPr>
    </w:p>
    <w:p w14:paraId="06CE382F" w14:textId="77777777" w:rsidR="00A81C3B" w:rsidRDefault="00A81C3B" w:rsidP="00A81C3B">
      <w:pPr>
        <w:rPr>
          <w:sz w:val="20"/>
          <w:szCs w:val="20"/>
        </w:rPr>
      </w:pPr>
    </w:p>
    <w:p w14:paraId="304E2802" w14:textId="77777777" w:rsidR="00A81C3B" w:rsidRDefault="00A81C3B" w:rsidP="00A81C3B">
      <w:pPr>
        <w:rPr>
          <w:sz w:val="20"/>
          <w:szCs w:val="20"/>
        </w:rPr>
      </w:pPr>
    </w:p>
    <w:p w14:paraId="4161B2C3" w14:textId="77777777" w:rsidR="00A81C3B" w:rsidRDefault="00A81C3B" w:rsidP="00A81C3B">
      <w:pPr>
        <w:rPr>
          <w:sz w:val="20"/>
          <w:szCs w:val="20"/>
        </w:rPr>
      </w:pPr>
    </w:p>
    <w:p w14:paraId="5C13BB1B" w14:textId="77777777" w:rsidR="00A81C3B" w:rsidRPr="001D6D76" w:rsidRDefault="00A81C3B" w:rsidP="00A81C3B">
      <w:pPr>
        <w:rPr>
          <w:sz w:val="20"/>
          <w:szCs w:val="20"/>
        </w:rPr>
      </w:pPr>
    </w:p>
    <w:p w14:paraId="7BFDD398" w14:textId="77777777" w:rsidR="0001065E" w:rsidRDefault="0001065E" w:rsidP="00A81C3B"/>
    <w:p w14:paraId="53AB77C9" w14:textId="77777777" w:rsidR="0001065E" w:rsidRDefault="00797CD0">
      <w:pPr>
        <w:pStyle w:val="Sidebarphoto"/>
      </w:pPr>
      <w:r>
        <mc:AlternateContent>
          <mc:Choice Requires="wps">
            <w:drawing>
              <wp:anchor distT="0" distB="0" distL="114300" distR="114300" simplePos="0" relativeHeight="251657216" behindDoc="0" locked="0" layoutInCell="0" allowOverlap="1" wp14:anchorId="178508AE" wp14:editId="65AAC7B6">
                <wp:simplePos x="0" y="0"/>
                <wp:positionH relativeFrom="margin">
                  <wp:posOffset>-3810</wp:posOffset>
                </wp:positionH>
                <wp:positionV relativeFrom="page">
                  <wp:posOffset>4288155</wp:posOffset>
                </wp:positionV>
                <wp:extent cx="4524375" cy="1000125"/>
                <wp:effectExtent l="0" t="0" r="0" b="15875"/>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F9C19E" w14:textId="77777777" w:rsidR="0001065E" w:rsidRDefault="00CE357D">
                            <w:pPr>
                              <w:pStyle w:val="Heading1"/>
                            </w:pPr>
                            <w:r>
                              <w:t>Letter from the President</w:t>
                            </w:r>
                          </w:p>
                          <w:p w14:paraId="7B8576FA" w14:textId="77777777" w:rsidR="0001065E" w:rsidRDefault="00797CD0">
                            <w:pPr>
                              <w:pStyle w:val="Name"/>
                            </w:pPr>
                            <w:r>
                              <w:rPr>
                                <w:rStyle w:val="Emphasis"/>
                              </w:rPr>
                              <w:t>by</w:t>
                            </w:r>
                            <w:r>
                              <w:t xml:space="preserve"> </w:t>
                            </w:r>
                            <w:r w:rsidR="00CE357D">
                              <w:t>Kate Roesler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508AE" id="Text Box 5" o:spid="_x0000_s1027" type="#_x0000_t202" style="position:absolute;left:0;text-align:left;margin-left:-.3pt;margin-top:337.65pt;width:356.25pt;height:7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" o:allowincell="f" filled="f" stroked="f" strokeweight=".5pt">
                <v:textbox inset="0,0,0,0">
                  <w:txbxContent>
                    <w:p w14:paraId="0FF9C19E" w14:textId="77777777" w:rsidR="0001065E" w:rsidRDefault="00CE357D">
                      <w:pPr>
                        <w:pStyle w:val="Heading1"/>
                      </w:pPr>
                      <w:r>
                        <w:t>Letter from the President</w:t>
                      </w:r>
                    </w:p>
                    <w:p w14:paraId="7B8576FA" w14:textId="77777777" w:rsidR="0001065E" w:rsidRDefault="00797CD0">
                      <w:pPr>
                        <w:pStyle w:val="Name"/>
                      </w:pPr>
                      <w:r>
                        <w:rPr>
                          <w:rStyle w:val="Emphasis"/>
                        </w:rPr>
                        <w:t>by</w:t>
                      </w:r>
                      <w:r>
                        <w:t xml:space="preserve"> </w:t>
                      </w:r>
                      <w:r w:rsidR="00CE357D">
                        <w:t>Kate Roesler</w:t>
                      </w:r>
                    </w:p>
                  </w:txbxContent>
                </v:textbox>
                <w10:wrap type="square" anchorx="margin" anchory="page"/>
              </v:shape>
            </w:pict>
          </mc:Fallback>
        </mc:AlternateContent>
      </w:r>
      <w:r>
        <w:br w:type="column"/>
      </w:r>
    </w:p>
    <w:p w14:paraId="741F46BD" w14:textId="77777777" w:rsidR="0001065E" w:rsidRDefault="00CE357D">
      <w:pPr>
        <w:pStyle w:val="SidebarHeading"/>
      </w:pPr>
      <w:r>
        <w:t xml:space="preserve">2018 Training Schedule </w:t>
      </w:r>
    </w:p>
    <w:p w14:paraId="6EE9B000" w14:textId="54469F14" w:rsidR="0001065E" w:rsidRDefault="005C2D8A">
      <w:pPr>
        <w:pStyle w:val="SidebarText"/>
      </w:pPr>
      <w:r>
        <w:t xml:space="preserve">70 hours of free state approved training for all active SDEMSA members! See the schedule inside! </w:t>
      </w:r>
    </w:p>
    <w:p w14:paraId="1611ED35" w14:textId="58436952" w:rsidR="0001065E" w:rsidRDefault="00797CD0">
      <w:pPr>
        <w:pStyle w:val="PageReference"/>
        <w:rPr>
          <w:rStyle w:val="PageNumber"/>
          <w:color w:val="000000" w:themeColor="text1"/>
          <w14:textFill>
            <w14:solidFill>
              <w14:schemeClr w14:val="tx1">
                <w14:lumMod w14:val="65000"/>
                <w14:lumOff w14:val="35000"/>
                <w14:lumMod w14:val="65000"/>
                <w14:lumOff w14:val="35000"/>
                <w14:lumMod w14:val="65000"/>
              </w14:schemeClr>
            </w14:solidFill>
          </w14:textFill>
        </w:rPr>
      </w:pPr>
      <w:r>
        <w:rPr>
          <w:rStyle w:val="PageNumber"/>
          <w:color w:val="000000" w:themeColor="text1"/>
          <w14:textFill>
            <w14:solidFill>
              <w14:schemeClr w14:val="tx1">
                <w14:lumMod w14:val="65000"/>
                <w14:lumOff w14:val="35000"/>
                <w14:lumMod w14:val="65000"/>
                <w14:lumOff w14:val="35000"/>
                <w14:lumMod w14:val="65000"/>
              </w14:schemeClr>
            </w14:solidFill>
          </w14:textFill>
        </w:rPr>
        <w:t xml:space="preserve">Page </w:t>
      </w:r>
      <w:r w:rsidR="005C2D8A">
        <w:rPr>
          <w:rStyle w:val="PageNumber"/>
          <w:color w:val="000000" w:themeColor="text1"/>
          <w14:textFill>
            <w14:solidFill>
              <w14:schemeClr w14:val="tx1">
                <w14:lumMod w14:val="65000"/>
                <w14:lumOff w14:val="35000"/>
                <w14:lumMod w14:val="65000"/>
                <w14:lumOff w14:val="35000"/>
                <w14:lumMod w14:val="65000"/>
              </w14:schemeClr>
            </w14:solidFill>
          </w14:textFill>
        </w:rPr>
        <w:t>#2</w:t>
      </w:r>
    </w:p>
    <w:p w14:paraId="48C5D1CF" w14:textId="77777777" w:rsidR="0001065E" w:rsidRDefault="00797CD0">
      <w:pPr>
        <w:pStyle w:val="Sidebarphoto"/>
      </w:pPr>
      <w:r>
        <w:drawing>
          <wp:inline distT="0" distB="0" distL="0" distR="0" wp14:anchorId="63BC7C6A" wp14:editId="50FDCC8B">
            <wp:extent cx="2219138" cy="1279904"/>
            <wp:effectExtent l="76200" t="76200" r="67310" b="6667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228804" cy="1285479"/>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680EDDF2" w14:textId="77777777" w:rsidR="0001065E" w:rsidRDefault="00CE357D">
      <w:pPr>
        <w:pStyle w:val="SidebarHeading"/>
        <w:rPr>
          <w:rFonts w:asciiTheme="minorHAnsi" w:hAnsiTheme="minorHAnsi"/>
          <w:bCs/>
          <w:color w:val="262626" w:themeColor="text1" w:themeTint="D9"/>
          <w:sz w:val="18"/>
          <w:szCs w:val="22"/>
        </w:rPr>
      </w:pPr>
      <w:r>
        <w:t>24 Hour Refresher</w:t>
      </w:r>
    </w:p>
    <w:sdt>
      <w:sdtPr>
        <w:alias w:val="Article Summary"/>
        <w:tag w:val="Article Summary"/>
        <w:id w:val="1793088556"/>
        <w:placeholder>
          <w:docPart w:val="7054ECE04F8F75488E997F59E5DC81D2"/>
        </w:placeholder>
        <w:temporary/>
        <w:showingPlcHdr/>
      </w:sdtPr>
      <w:sdtEndPr/>
      <w:sdtContent>
        <w:p w14:paraId="1D656E66" w14:textId="77777777" w:rsidR="0001065E" w:rsidRDefault="00797CD0">
          <w:pPr>
            <w:pStyle w:val="SidebarText"/>
            <w:rPr>
              <w:sz w:val="18"/>
            </w:rPr>
          </w:pPr>
          <w:r>
            <w:t xml:space="preserve">To view column breaks, section breaks, and other formatting marks, on the </w:t>
          </w:r>
          <w:r>
            <w:rPr>
              <w:rStyle w:val="Strong"/>
            </w:rPr>
            <w:t>Home</w:t>
          </w:r>
          <w:r>
            <w:t xml:space="preserve"> tab, in the </w:t>
          </w:r>
          <w:r>
            <w:rPr>
              <w:rStyle w:val="Strong"/>
            </w:rPr>
            <w:t>Paragraph</w:t>
          </w:r>
          <w:r>
            <w:t xml:space="preserve"> group, click the pargraph mark icon.</w:t>
          </w:r>
        </w:p>
      </w:sdtContent>
    </w:sdt>
    <w:p w14:paraId="5748FE98" w14:textId="021283F5" w:rsidR="0001065E" w:rsidRDefault="00797CD0">
      <w:pPr>
        <w:pStyle w:val="PageReference"/>
      </w:pPr>
      <w:r>
        <w:t xml:space="preserve">Page </w:t>
      </w:r>
      <w:r w:rsidR="00A85751">
        <w:t>#3</w:t>
      </w:r>
    </w:p>
    <w:p w14:paraId="53C71C15" w14:textId="77777777" w:rsidR="00D710C5" w:rsidRDefault="00797CD0" w:rsidP="00224526">
      <w:r>
        <w:br w:type="column"/>
      </w:r>
      <w:r>
        <w:rPr>
          <w:noProof/>
        </w:rPr>
        <w:lastRenderedPageBreak/>
        <mc:AlternateContent>
          <mc:Choice Requires="wps">
            <w:drawing>
              <wp:inline distT="0" distB="0" distL="0" distR="0" wp14:anchorId="35B438B2" wp14:editId="44DC5574">
                <wp:extent cx="2400151" cy="685202"/>
                <wp:effectExtent l="0" t="0" r="13335" b="635"/>
                <wp:docPr id="10" name="Text Box 10"/>
                <wp:cNvGraphicFramePr/>
                <a:graphic xmlns:a="http://schemas.openxmlformats.org/drawingml/2006/main">
                  <a:graphicData uri="http://schemas.microsoft.com/office/word/2010/wordprocessingShape">
                    <wps:wsp>
                      <wps:cNvSpPr txBox="1"/>
                      <wps:spPr>
                        <a:xfrm>
                          <a:off x="0" y="0"/>
                          <a:ext cx="2400151" cy="6852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0FFF2" w14:textId="77777777" w:rsidR="0001065E" w:rsidRPr="00224526" w:rsidRDefault="00CE037F">
                            <w:pPr>
                              <w:pStyle w:val="Heading3"/>
                              <w:rPr>
                                <w:sz w:val="44"/>
                                <w:szCs w:val="44"/>
                              </w:rPr>
                            </w:pPr>
                            <w:r w:rsidRPr="00224526">
                              <w:rPr>
                                <w:sz w:val="44"/>
                                <w:szCs w:val="44"/>
                              </w:rPr>
                              <w:t>Monthly Education</w:t>
                            </w:r>
                          </w:p>
                          <w:p w14:paraId="1D07D7E9" w14:textId="77777777" w:rsidR="0001065E" w:rsidRPr="00224526" w:rsidRDefault="0001065E">
                            <w:pPr>
                              <w:pStyle w:val="Name"/>
                              <w:rPr>
                                <w:sz w:val="44"/>
                                <w:szCs w:val="4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inline>
            </w:drawing>
          </mc:Choice>
          <mc:Fallback>
            <w:pict>
              <v:shape w14:anchorId="35B438B2" id="Text Box 10" o:spid="_x0000_s1028" type="#_x0000_t202" style="width:189pt;height:53.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" filled="f" stroked="f" strokeweight=".5pt">
                <v:textbox inset="0,14.4pt,0,0">
                  <w:txbxContent>
                    <w:p w14:paraId="5020FFF2" w14:textId="77777777" w:rsidR="0001065E" w:rsidRPr="00224526" w:rsidRDefault="00CE037F">
                      <w:pPr>
                        <w:pStyle w:val="Heading3"/>
                        <w:rPr>
                          <w:sz w:val="44"/>
                          <w:szCs w:val="44"/>
                        </w:rPr>
                      </w:pPr>
                      <w:r w:rsidRPr="00224526">
                        <w:rPr>
                          <w:sz w:val="44"/>
                          <w:szCs w:val="44"/>
                        </w:rPr>
                        <w:t>Monthly Education</w:t>
                      </w:r>
                    </w:p>
                    <w:p w14:paraId="1D07D7E9" w14:textId="77777777" w:rsidR="0001065E" w:rsidRPr="00224526" w:rsidRDefault="0001065E">
                      <w:pPr>
                        <w:pStyle w:val="Name"/>
                        <w:rPr>
                          <w:sz w:val="44"/>
                          <w:szCs w:val="44"/>
                        </w:rPr>
                      </w:pPr>
                    </w:p>
                  </w:txbxContent>
                </v:textbox>
                <w10:anchorlock/>
              </v:shape>
            </w:pict>
          </mc:Fallback>
        </mc:AlternateContent>
      </w:r>
    </w:p>
    <w:p w14:paraId="7AAF8D6D" w14:textId="77777777" w:rsidR="00D710C5" w:rsidRDefault="00D710C5" w:rsidP="00224526"/>
    <w:p w14:paraId="037A5C7C" w14:textId="188D2ACC" w:rsidR="00D710C5" w:rsidRDefault="00224526" w:rsidP="00224526">
      <w:r>
        <w:lastRenderedPageBreak/>
        <w:t>This year we are implemen</w:t>
      </w:r>
      <w:r w:rsidR="00C532F6">
        <w:t xml:space="preserve">ting our own </w:t>
      </w:r>
      <w:r>
        <w:t>monthly education</w:t>
      </w:r>
      <w:r w:rsidR="00D710C5">
        <w:t>. T</w:t>
      </w:r>
      <w:r w:rsidR="00C532F6">
        <w:t xml:space="preserve">here is a total of 70 hours </w:t>
      </w:r>
      <w:r w:rsidR="00D710C5">
        <w:t xml:space="preserve">of </w:t>
      </w:r>
      <w:r w:rsidR="00C532F6">
        <w:t>free</w:t>
      </w:r>
      <w:r w:rsidR="00D710C5">
        <w:t xml:space="preserve"> state approved</w:t>
      </w:r>
      <w:r w:rsidR="00C532F6">
        <w:t xml:space="preserve"> education available to all active SDEMSA Members. </w:t>
      </w:r>
    </w:p>
    <w:p w14:paraId="52434080" w14:textId="3C43D0D3" w:rsidR="0001065E" w:rsidRDefault="00C532F6" w:rsidP="00224526">
      <w:r>
        <w:t xml:space="preserve">For all non-members, the cost will be a one time fee of $30.00 to cover the association membership </w:t>
      </w:r>
      <w:r w:rsidR="00D710C5">
        <w:t xml:space="preserve">fee. Anybody can pre-register for any class at </w:t>
      </w:r>
      <w:hyperlink r:id="rId19" w:history="1">
        <w:r w:rsidR="00D710C5" w:rsidRPr="00C15FEE">
          <w:rPr>
            <w:rStyle w:val="Hyperlink"/>
          </w:rPr>
          <w:t>www.sdemsadistrictvii.org</w:t>
        </w:r>
      </w:hyperlink>
      <w:r w:rsidR="00D710C5">
        <w:t xml:space="preserve">. </w:t>
      </w:r>
    </w:p>
    <w:p w14:paraId="711E031E" w14:textId="276A8159" w:rsidR="00D710C5" w:rsidRDefault="00D710C5" w:rsidP="00224526">
      <w:r>
        <w:lastRenderedPageBreak/>
        <w:t>If you or someone you know would like to instruct one of these classes please contact Kate, McKenzie, or Brandon. We would like to utilize as many of our members as possible.</w:t>
      </w:r>
    </w:p>
    <w:p w14:paraId="5B615E0E" w14:textId="1945FFAD" w:rsidR="0001065E" w:rsidRDefault="00797CD0">
      <w:pPr>
        <w:rPr>
          <w:lang w:val="en"/>
        </w:rPr>
        <w:sectPr w:rsidR="0001065E">
          <w:type w:val="continuous"/>
          <w:pgSz w:w="12240" w:h="15840" w:code="1"/>
          <w:pgMar w:top="720" w:right="576" w:bottom="720" w:left="576" w:header="360" w:footer="720" w:gutter="0"/>
          <w:cols w:num="3" w:space="504"/>
          <w:titlePg/>
          <w:docGrid w:linePitch="360"/>
        </w:sectPr>
      </w:pPr>
      <w:r>
        <w:rPr>
          <w:noProof/>
        </w:rPr>
        <mc:AlternateContent>
          <mc:Choice Requires="wps">
            <w:drawing>
              <wp:anchor distT="228600" distB="0" distL="114300" distR="114300" simplePos="0" relativeHeight="251694080" behindDoc="0" locked="0" layoutInCell="0" allowOverlap="1" wp14:anchorId="534C6E29" wp14:editId="362AF196">
                <wp:simplePos x="0" y="0"/>
                <wp:positionH relativeFrom="page">
                  <wp:posOffset>228600</wp:posOffset>
                </wp:positionH>
                <wp:positionV relativeFrom="page">
                  <wp:posOffset>5879465</wp:posOffset>
                </wp:positionV>
                <wp:extent cx="7315200" cy="13716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702DA" id="Rectangle 1" o:spid="_x0000_s1026" style="position:absolute;margin-left:18pt;margin-top:462.95pt;width:8in;height:10.8pt;z-index:251694080;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" o:allowincell="f" fillcolor="#629dd1 [3205]" stroked="f" strokeweight="2pt">
                <w10:wrap type="topAndBottom" anchorx="page" anchory="page"/>
              </v:rect>
            </w:pict>
          </mc:Fallback>
        </mc:AlternateContent>
      </w:r>
    </w:p>
    <w:p w14:paraId="41622CEE" w14:textId="45CFA750" w:rsidR="0001065E" w:rsidRDefault="006D2F60">
      <w:r>
        <w:rPr>
          <w:noProof/>
        </w:rPr>
        <w:lastRenderedPageBreak/>
        <w:object w:dxaOrig="1440" w:dyaOrig="1440" w14:anchorId="753F8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5pt;margin-top:12.1pt;width:549.95pt;height:225pt;z-index:251704320;mso-wrap-edited:f;mso-position-horizontal-relative:text;mso-position-vertical-relative:text;mso-width-relative:page;mso-height-relative:page" wrapcoords="-43 326 -43 1303 5021 2062 -43 2171 -43 21491 21600 21491 21600 2171 10778 2062 19782 1303 19739 868 4415 326 -43 326">
            <v:imagedata r:id="rId20" o:title=""/>
            <w10:wrap type="tight"/>
          </v:shape>
          <o:OLEObject Type="Embed" ProgID="Excel.Sheet.12" ShapeID="_x0000_s1026" DrawAspect="Content" ObjectID="_1576666339" r:id="rId21"/>
        </w:object>
      </w:r>
      <w:r w:rsidR="00636E5C">
        <w:rPr>
          <w:noProof/>
        </w:rPr>
        <mc:AlternateContent>
          <mc:Choice Requires="wps">
            <w:drawing>
              <wp:anchor distT="0" distB="18415" distL="114300" distR="114300" simplePos="0" relativeHeight="251663360" behindDoc="0" locked="0" layoutInCell="0" allowOverlap="0" wp14:anchorId="2882E767" wp14:editId="40F42113">
                <wp:simplePos x="0" y="0"/>
                <wp:positionH relativeFrom="page">
                  <wp:posOffset>2749594</wp:posOffset>
                </wp:positionH>
                <wp:positionV relativeFrom="page">
                  <wp:posOffset>6017137</wp:posOffset>
                </wp:positionV>
                <wp:extent cx="4798695" cy="614804"/>
                <wp:effectExtent l="0" t="0" r="0" b="0"/>
                <wp:wrapTopAndBottom/>
                <wp:docPr id="17" name="Text Box 17"/>
                <wp:cNvGraphicFramePr/>
                <a:graphic xmlns:a="http://schemas.openxmlformats.org/drawingml/2006/main">
                  <a:graphicData uri="http://schemas.microsoft.com/office/word/2010/wordprocessingShape">
                    <wps:wsp>
                      <wps:cNvSpPr txBox="1"/>
                      <wps:spPr>
                        <a:xfrm>
                          <a:off x="0" y="0"/>
                          <a:ext cx="4798695" cy="6148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B28DC" w14:textId="77777777" w:rsidR="0001065E" w:rsidRPr="00636E5C" w:rsidRDefault="00636E5C">
                            <w:pPr>
                              <w:pStyle w:val="Heading3"/>
                              <w:rPr>
                                <w:sz w:val="40"/>
                                <w:szCs w:val="40"/>
                              </w:rPr>
                            </w:pPr>
                            <w:r w:rsidRPr="00636E5C">
                              <w:rPr>
                                <w:sz w:val="40"/>
                                <w:szCs w:val="40"/>
                              </w:rPr>
                              <w:t>Introducing Our New Training Officer</w:t>
                            </w:r>
                          </w:p>
                          <w:p w14:paraId="2D7B7B7B" w14:textId="77777777" w:rsidR="0001065E" w:rsidRDefault="0001065E">
                            <w:pPr>
                              <w:pStyle w:val="Na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2E767" id="Text Box 17" o:spid="_x0000_s1029" type="#_x0000_t202" style="position:absolute;margin-left:216.5pt;margin-top:473.8pt;width:377.85pt;height:48.4pt;z-index:251663360;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" o:allowincell="f" o:allowoverlap="f" filled="f" stroked="f" strokeweight=".5pt">
                <v:textbox>
                  <w:txbxContent>
                    <w:p w14:paraId="7A9B28DC" w14:textId="77777777" w:rsidR="0001065E" w:rsidRPr="00636E5C" w:rsidRDefault="00636E5C">
                      <w:pPr>
                        <w:pStyle w:val="Heading3"/>
                        <w:rPr>
                          <w:sz w:val="40"/>
                          <w:szCs w:val="40"/>
                        </w:rPr>
                      </w:pPr>
                      <w:r w:rsidRPr="00636E5C">
                        <w:rPr>
                          <w:sz w:val="40"/>
                          <w:szCs w:val="40"/>
                        </w:rPr>
                        <w:t>Introducing Our New Training Officer</w:t>
                      </w:r>
                    </w:p>
                    <w:p w14:paraId="2D7B7B7B" w14:textId="77777777" w:rsidR="0001065E" w:rsidRDefault="0001065E">
                      <w:pPr>
                        <w:pStyle w:val="Name"/>
                      </w:pPr>
                    </w:p>
                  </w:txbxContent>
                </v:textbox>
                <w10:wrap type="topAndBottom" anchorx="page" anchory="page"/>
              </v:shape>
            </w:pict>
          </mc:Fallback>
        </mc:AlternateContent>
      </w:r>
    </w:p>
    <w:p w14:paraId="6E628B3D" w14:textId="75A7D9EF" w:rsidR="0001065E" w:rsidRDefault="00636E5C">
      <w:pPr>
        <w:pStyle w:val="NoSpacing"/>
      </w:pPr>
      <w:r>
        <w:drawing>
          <wp:anchor distT="0" distB="0" distL="114300" distR="114300" simplePos="0" relativeHeight="251664384" behindDoc="0" locked="0" layoutInCell="0" allowOverlap="0" wp14:anchorId="70A5BAC1" wp14:editId="20FA6AB0">
            <wp:simplePos x="0" y="0"/>
            <wp:positionH relativeFrom="page">
              <wp:posOffset>508000</wp:posOffset>
            </wp:positionH>
            <wp:positionV relativeFrom="page">
              <wp:posOffset>6621780</wp:posOffset>
            </wp:positionV>
            <wp:extent cx="1734230" cy="2293620"/>
            <wp:effectExtent l="330200" t="228600" r="374015" b="2209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734230" cy="2293620"/>
                    </a:xfrm>
                    <a:prstGeom prst="rect">
                      <a:avLst/>
                    </a:prstGeom>
                    <a:solidFill>
                      <a:srgbClr val="FFFFFF">
                        <a:shade val="85000"/>
                      </a:srgbClr>
                    </a:solidFill>
                    <a:ln w="666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7CD0">
        <w:br w:type="column"/>
      </w:r>
    </w:p>
    <w:p w14:paraId="45CF10E4" w14:textId="0F5A203D" w:rsidR="00224526" w:rsidRDefault="00224526" w:rsidP="00882B0B">
      <w:pPr>
        <w:rPr>
          <w:sz w:val="20"/>
          <w:szCs w:val="20"/>
        </w:rPr>
      </w:pPr>
    </w:p>
    <w:p w14:paraId="33C7CA7A" w14:textId="77777777" w:rsidR="00224526" w:rsidRDefault="00224526" w:rsidP="00882B0B">
      <w:pPr>
        <w:rPr>
          <w:sz w:val="20"/>
          <w:szCs w:val="20"/>
        </w:rPr>
      </w:pPr>
    </w:p>
    <w:p w14:paraId="2A9AEA7C" w14:textId="77777777" w:rsidR="00224526" w:rsidRDefault="00224526" w:rsidP="00882B0B">
      <w:pPr>
        <w:rPr>
          <w:sz w:val="20"/>
          <w:szCs w:val="20"/>
        </w:rPr>
      </w:pPr>
    </w:p>
    <w:p w14:paraId="7A46DC45" w14:textId="77777777" w:rsidR="00042E66" w:rsidRDefault="00042E66" w:rsidP="00882B0B">
      <w:pPr>
        <w:rPr>
          <w:sz w:val="20"/>
          <w:szCs w:val="20"/>
        </w:rPr>
      </w:pPr>
    </w:p>
    <w:p w14:paraId="72E98501" w14:textId="311CEA5E" w:rsidR="00224526" w:rsidRDefault="00882B0B" w:rsidP="00882B0B">
      <w:pPr>
        <w:rPr>
          <w:sz w:val="20"/>
          <w:szCs w:val="20"/>
        </w:rPr>
      </w:pPr>
      <w:r w:rsidRPr="00882B0B">
        <w:rPr>
          <w:sz w:val="20"/>
          <w:szCs w:val="20"/>
        </w:rPr>
        <w:t>Hello! Name is Brandon Carlson, I have been in EMS for approximately two years. I started out as an EVOC driver for Mobridge Regional Hospital and have since progressed my education to the AEMT level. I am looking to get into Paramedic school this summer. I have h</w:t>
      </w:r>
      <w:r w:rsidR="00C532F6">
        <w:rPr>
          <w:sz w:val="20"/>
          <w:szCs w:val="20"/>
        </w:rPr>
        <w:t xml:space="preserve">elped with one EMT class and am </w:t>
      </w:r>
      <w:r w:rsidRPr="00882B0B">
        <w:rPr>
          <w:sz w:val="20"/>
          <w:szCs w:val="20"/>
        </w:rPr>
        <w:t xml:space="preserve">currently helping teach another in Mobridge. I currently work full-time for Standing Rock Ambulance service as well as volunteer for Mobridge. I am very fortunate to be one of our districts training officers and am very thankful for this opportunity! This coming year we have trainings set-up in each town of our district and I plan on attending every </w:t>
      </w:r>
    </w:p>
    <w:p w14:paraId="3A77511F" w14:textId="77777777" w:rsidR="00224526" w:rsidRDefault="00224526" w:rsidP="00882B0B">
      <w:pPr>
        <w:rPr>
          <w:sz w:val="20"/>
          <w:szCs w:val="20"/>
        </w:rPr>
      </w:pPr>
    </w:p>
    <w:p w14:paraId="0E6FE00A" w14:textId="77777777" w:rsidR="00224526" w:rsidRDefault="00224526" w:rsidP="00882B0B">
      <w:pPr>
        <w:rPr>
          <w:sz w:val="20"/>
          <w:szCs w:val="20"/>
        </w:rPr>
      </w:pPr>
    </w:p>
    <w:p w14:paraId="74F2A7F0" w14:textId="77777777" w:rsidR="00224526" w:rsidRDefault="00224526" w:rsidP="00882B0B">
      <w:pPr>
        <w:rPr>
          <w:sz w:val="20"/>
          <w:szCs w:val="20"/>
        </w:rPr>
      </w:pPr>
    </w:p>
    <w:p w14:paraId="46CB1384" w14:textId="77777777" w:rsidR="00224526" w:rsidRDefault="00224526" w:rsidP="00882B0B">
      <w:pPr>
        <w:rPr>
          <w:sz w:val="20"/>
          <w:szCs w:val="20"/>
        </w:rPr>
      </w:pPr>
    </w:p>
    <w:p w14:paraId="0B7D4E4A" w14:textId="77777777" w:rsidR="00042E66" w:rsidRDefault="00042E66" w:rsidP="00882B0B">
      <w:pPr>
        <w:rPr>
          <w:sz w:val="20"/>
          <w:szCs w:val="20"/>
        </w:rPr>
      </w:pPr>
    </w:p>
    <w:p w14:paraId="41783FAE" w14:textId="03A05F5E" w:rsidR="00882B0B" w:rsidRPr="00882B0B" w:rsidRDefault="00882B0B" w:rsidP="00882B0B">
      <w:pPr>
        <w:rPr>
          <w:sz w:val="20"/>
          <w:szCs w:val="20"/>
        </w:rPr>
      </w:pPr>
      <w:r w:rsidRPr="00882B0B">
        <w:rPr>
          <w:sz w:val="20"/>
          <w:szCs w:val="20"/>
        </w:rPr>
        <w:t xml:space="preserve">training possible. If there is any training that anyone would like to see, other than what we have scheduled, you are more than welcome to call or e-mail me or Mckenzie Hulm and we can work on getting it set-up. </w:t>
      </w:r>
    </w:p>
    <w:p w14:paraId="53CA7FE0" w14:textId="3D2FC87C" w:rsidR="00882B0B" w:rsidRPr="00882B0B" w:rsidRDefault="00882B0B" w:rsidP="00882B0B">
      <w:pPr>
        <w:rPr>
          <w:sz w:val="20"/>
          <w:szCs w:val="20"/>
        </w:rPr>
      </w:pPr>
      <w:r w:rsidRPr="00882B0B">
        <w:rPr>
          <w:sz w:val="20"/>
          <w:szCs w:val="20"/>
        </w:rPr>
        <w:t xml:space="preserve">I would like to be more of a hands-on training officer instead of sitting behind a computer and offering suggestions.  I’m hoping everyone had a great holiday season and myself as well as the rest of our officers are looking forward to an amazing 2018! </w:t>
      </w:r>
    </w:p>
    <w:p w14:paraId="1038DC70" w14:textId="6D2B0174" w:rsidR="0001065E" w:rsidRDefault="00882B0B" w:rsidP="00882B0B">
      <w:r>
        <w:t xml:space="preserve">-Brandon Carlson </w:t>
      </w:r>
    </w:p>
    <w:p w14:paraId="706D70A1" w14:textId="77777777" w:rsidR="0001065E" w:rsidRDefault="00797CD0">
      <w:r>
        <w:br w:type="page"/>
      </w:r>
    </w:p>
    <w:tbl>
      <w:tblPr>
        <w:tblStyle w:val="TableGrid"/>
        <w:tblW w:w="5304"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Description w:val="Sidebar"/>
      </w:tblPr>
      <w:tblGrid>
        <w:gridCol w:w="3564"/>
      </w:tblGrid>
      <w:tr w:rsidR="0001065E" w14:paraId="180D1593" w14:textId="77777777">
        <w:trPr>
          <w:cantSplit/>
          <w:trHeight w:val="360"/>
        </w:trPr>
        <w:tc>
          <w:tcPr>
            <w:tcW w:w="3564" w:type="dxa"/>
            <w:shd w:val="clear" w:color="auto" w:fill="404040" w:themeFill="text1" w:themeFillTint="BF"/>
            <w:vAlign w:val="center"/>
          </w:tcPr>
          <w:p w14:paraId="3186B651" w14:textId="6F1E8639" w:rsidR="0001065E" w:rsidRDefault="00101C13" w:rsidP="00101C13">
            <w:pPr>
              <w:pStyle w:val="Heading4"/>
              <w:outlineLvl w:val="3"/>
            </w:pPr>
            <w:r>
              <w:lastRenderedPageBreak/>
              <w:t xml:space="preserve">Pre Refresher </w:t>
            </w:r>
            <w:r w:rsidR="00EB7E4F">
              <w:t xml:space="preserve">PEPP </w:t>
            </w:r>
            <w:r>
              <w:t>Course!</w:t>
            </w:r>
          </w:p>
        </w:tc>
      </w:tr>
    </w:tbl>
    <w:p w14:paraId="49015B34" w14:textId="4FAB43B6" w:rsidR="0001065E" w:rsidRDefault="00EB7E4F">
      <w:pPr>
        <w:pStyle w:val="Sidebarphoto"/>
      </w:pPr>
      <w:r>
        <w:drawing>
          <wp:anchor distT="0" distB="137160" distL="0" distR="1828800" simplePos="0" relativeHeight="251666432" behindDoc="0" locked="0" layoutInCell="0" allowOverlap="1" wp14:anchorId="41DB9D0E" wp14:editId="1E17DFCC">
            <wp:simplePos x="0" y="0"/>
            <wp:positionH relativeFrom="page">
              <wp:posOffset>3365500</wp:posOffset>
            </wp:positionH>
            <wp:positionV relativeFrom="paragraph">
              <wp:posOffset>-532765</wp:posOffset>
            </wp:positionV>
            <wp:extent cx="3449955" cy="2400935"/>
            <wp:effectExtent l="355600" t="304800" r="385445" b="34226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0161202.JPG"/>
                    <pic:cNvPicPr/>
                  </pic:nvPicPr>
                  <pic:blipFill>
                    <a:blip r:embed="rId23">
                      <a:extLst>
                        <a:ext uri="{28A0092B-C50C-407E-A947-70E740481C1C}">
                          <a14:useLocalDpi xmlns:a14="http://schemas.microsoft.com/office/drawing/2010/main" val="0"/>
                        </a:ext>
                      </a:extLst>
                    </a:blip>
                    <a:stretch>
                      <a:fillRect/>
                    </a:stretch>
                  </pic:blipFill>
                  <pic:spPr bwMode="auto">
                    <a:xfrm>
                      <a:off x="0" y="0"/>
                      <a:ext cx="3449955" cy="2400935"/>
                    </a:xfrm>
                    <a:prstGeom prst="rect">
                      <a:avLst/>
                    </a:prstGeom>
                    <a:solidFill>
                      <a:srgbClr val="FFFFFF">
                        <a:shade val="85000"/>
                      </a:srgbClr>
                    </a:solidFill>
                    <a:ln w="952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1C13">
        <w:drawing>
          <wp:anchor distT="0" distB="0" distL="114300" distR="114300" simplePos="0" relativeHeight="251705344" behindDoc="0" locked="0" layoutInCell="1" allowOverlap="1" wp14:anchorId="5A60F769" wp14:editId="40CD3705">
            <wp:simplePos x="0" y="0"/>
            <wp:positionH relativeFrom="column">
              <wp:posOffset>142240</wp:posOffset>
            </wp:positionH>
            <wp:positionV relativeFrom="paragraph">
              <wp:posOffset>146685</wp:posOffset>
            </wp:positionV>
            <wp:extent cx="1518920" cy="1381125"/>
            <wp:effectExtent l="76200" t="76200" r="81280" b="66675"/>
            <wp:wrapThrough wrapText="bothSides">
              <wp:wrapPolygon edited="0">
                <wp:start x="-1084" y="-1192"/>
                <wp:lineTo x="-1084" y="22246"/>
                <wp:lineTo x="22395" y="22246"/>
                <wp:lineTo x="22395" y="-1192"/>
                <wp:lineTo x="-1084" y="-1192"/>
              </wp:wrapPolygon>
            </wp:wrapThrough>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518920" cy="1381125"/>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7CD0">
        <mc:AlternateContent>
          <mc:Choice Requires="wps">
            <w:drawing>
              <wp:anchor distT="0" distB="0" distL="114300" distR="114300" simplePos="0" relativeHeight="251667456" behindDoc="0" locked="0" layoutInCell="0" allowOverlap="0" wp14:anchorId="24B04FF3" wp14:editId="53A2B684">
                <wp:simplePos x="0" y="0"/>
                <wp:positionH relativeFrom="page">
                  <wp:posOffset>2844800</wp:posOffset>
                </wp:positionH>
                <wp:positionV relativeFrom="page">
                  <wp:posOffset>2764971</wp:posOffset>
                </wp:positionV>
                <wp:extent cx="4591050" cy="666569"/>
                <wp:effectExtent l="0" t="0" r="6350" b="19685"/>
                <wp:wrapSquare wrapText="bothSides"/>
                <wp:docPr id="25" name="Text Box 25"/>
                <wp:cNvGraphicFramePr/>
                <a:graphic xmlns:a="http://schemas.openxmlformats.org/drawingml/2006/main">
                  <a:graphicData uri="http://schemas.microsoft.com/office/word/2010/wordprocessingShape">
                    <wps:wsp>
                      <wps:cNvSpPr txBox="1"/>
                      <wps:spPr>
                        <a:xfrm>
                          <a:off x="0" y="0"/>
                          <a:ext cx="4591050" cy="6665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A7A524" w14:textId="77777777" w:rsidR="0001065E" w:rsidRDefault="003C53B6">
                            <w:pPr>
                              <w:pStyle w:val="Heading3"/>
                            </w:pPr>
                            <w:r>
                              <w:t xml:space="preserve">24 Hour Refresher </w:t>
                            </w:r>
                          </w:p>
                          <w:p w14:paraId="1E773204" w14:textId="77777777" w:rsidR="0001065E" w:rsidRDefault="0001065E">
                            <w:pPr>
                              <w:pStyle w:val="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04FF3" id="Text Box 25" o:spid="_x0000_s1030" type="#_x0000_t202" style="position:absolute;left:0;text-align:left;margin-left:224pt;margin-top:217.7pt;width:361.5pt;height:5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" o:allowincell="f" o:allowoverlap="f" filled="f" stroked="f" strokeweight=".5pt">
                <v:textbox inset="0,0,0,0">
                  <w:txbxContent>
                    <w:p w14:paraId="34A7A524" w14:textId="77777777" w:rsidR="0001065E" w:rsidRDefault="003C53B6">
                      <w:pPr>
                        <w:pStyle w:val="Heading3"/>
                      </w:pPr>
                      <w:r>
                        <w:t xml:space="preserve">24 Hour Refresher </w:t>
                      </w:r>
                    </w:p>
                    <w:p w14:paraId="1E773204" w14:textId="77777777" w:rsidR="0001065E" w:rsidRDefault="0001065E">
                      <w:pPr>
                        <w:pStyle w:val="Name"/>
                      </w:pPr>
                    </w:p>
                  </w:txbxContent>
                </v:textbox>
                <w10:wrap type="square" anchorx="page" anchory="page"/>
              </v:shape>
            </w:pict>
          </mc:Fallback>
        </mc:AlternateContent>
      </w:r>
    </w:p>
    <w:p w14:paraId="5414B993" w14:textId="55E395FC" w:rsidR="0001065E" w:rsidRDefault="00101C13">
      <w:pPr>
        <w:pStyle w:val="SidebarHeading"/>
      </w:pPr>
      <w:r>
        <w:t>Hybrid PEPP Course</w:t>
      </w:r>
    </w:p>
    <w:p w14:paraId="3A201485" w14:textId="47BD05F8" w:rsidR="0001065E" w:rsidRPr="00B5057B" w:rsidRDefault="00101C13">
      <w:pPr>
        <w:pStyle w:val="SidebarText"/>
        <w:rPr>
          <w:sz w:val="18"/>
          <w:szCs w:val="18"/>
        </w:rPr>
      </w:pPr>
      <w:r w:rsidRPr="00B5057B">
        <w:rPr>
          <w:sz w:val="18"/>
          <w:szCs w:val="18"/>
        </w:rPr>
        <w:t>BLS PEPP Hybrid Course is being offered for this year’</w:t>
      </w:r>
      <w:r w:rsidR="003E6F06" w:rsidRPr="00B5057B">
        <w:rPr>
          <w:sz w:val="18"/>
          <w:szCs w:val="18"/>
        </w:rPr>
        <w:t>s Pre-Refresher which will take place Thursda</w:t>
      </w:r>
      <w:r w:rsidR="005A6EF1" w:rsidRPr="00B5057B">
        <w:rPr>
          <w:sz w:val="18"/>
          <w:szCs w:val="18"/>
        </w:rPr>
        <w:t xml:space="preserve">y, </w:t>
      </w:r>
      <w:r w:rsidR="003E6F06" w:rsidRPr="00B5057B">
        <w:rPr>
          <w:sz w:val="18"/>
          <w:szCs w:val="18"/>
        </w:rPr>
        <w:t>February 22</w:t>
      </w:r>
      <w:r w:rsidR="003E6F06" w:rsidRPr="00B5057B">
        <w:rPr>
          <w:sz w:val="18"/>
          <w:szCs w:val="18"/>
          <w:vertAlign w:val="superscript"/>
        </w:rPr>
        <w:t>nd</w:t>
      </w:r>
      <w:r w:rsidR="003E6F06" w:rsidRPr="00B5057B">
        <w:rPr>
          <w:sz w:val="18"/>
          <w:szCs w:val="18"/>
        </w:rPr>
        <w:t xml:space="preserve"> from 5:30 pm-10:00 pm CST. </w:t>
      </w:r>
      <w:r w:rsidR="005A6EF1" w:rsidRPr="00B5057B">
        <w:rPr>
          <w:sz w:val="18"/>
          <w:szCs w:val="18"/>
        </w:rPr>
        <w:t>Pre-registration is required to get the PEPP certification. Those interested will need to complete the online modules prior to the hands-on skills which will be completed on the 22</w:t>
      </w:r>
      <w:r w:rsidR="005A6EF1" w:rsidRPr="00B5057B">
        <w:rPr>
          <w:sz w:val="18"/>
          <w:szCs w:val="18"/>
          <w:vertAlign w:val="superscript"/>
        </w:rPr>
        <w:t>nd</w:t>
      </w:r>
      <w:r w:rsidR="005A6EF1" w:rsidRPr="00B5057B">
        <w:rPr>
          <w:sz w:val="18"/>
          <w:szCs w:val="18"/>
        </w:rPr>
        <w:t xml:space="preserve"> in Mobridge. Cost will be $25.00 which will be reimbursed to you upon successful completion of the course (online modules, skills, and test). The BLS Hybrid Course provides 8.5 hours of CEUs. </w:t>
      </w:r>
    </w:p>
    <w:p w14:paraId="3E741D06" w14:textId="3866F35C" w:rsidR="005A6EF1" w:rsidRPr="00B5057B" w:rsidRDefault="005A6EF1">
      <w:pPr>
        <w:pStyle w:val="SidebarText"/>
        <w:rPr>
          <w:sz w:val="18"/>
          <w:szCs w:val="18"/>
        </w:rPr>
      </w:pPr>
      <w:r w:rsidRPr="00B5057B">
        <w:rPr>
          <w:sz w:val="18"/>
          <w:szCs w:val="18"/>
        </w:rPr>
        <w:t xml:space="preserve">If you don’t want the full course but would like to attend the hands-on training you are more than welcome to attend free of charge. 4.0 pediatric CEUs will be available. </w:t>
      </w:r>
    </w:p>
    <w:p w14:paraId="19143CA3" w14:textId="473DBFAE" w:rsidR="005A6EF1" w:rsidRPr="00B5057B" w:rsidRDefault="005A6EF1">
      <w:pPr>
        <w:pStyle w:val="SidebarText"/>
        <w:rPr>
          <w:sz w:val="18"/>
          <w:szCs w:val="18"/>
        </w:rPr>
      </w:pPr>
      <w:r w:rsidRPr="00B5057B">
        <w:rPr>
          <w:sz w:val="18"/>
          <w:szCs w:val="18"/>
        </w:rPr>
        <w:t xml:space="preserve">For more information or to pre-register for the course please contact Kate at 605-848-2345 or </w:t>
      </w:r>
      <w:hyperlink r:id="rId25" w:history="1">
        <w:r w:rsidRPr="00B5057B">
          <w:rPr>
            <w:rStyle w:val="Hyperlink"/>
            <w:sz w:val="18"/>
            <w:szCs w:val="18"/>
          </w:rPr>
          <w:t>katelynn.roesler@live.com</w:t>
        </w:r>
      </w:hyperlink>
      <w:r w:rsidRPr="00B5057B">
        <w:rPr>
          <w:sz w:val="18"/>
          <w:szCs w:val="18"/>
        </w:rPr>
        <w:t xml:space="preserve">. You can also pre-register at </w:t>
      </w:r>
      <w:hyperlink r:id="rId26" w:history="1">
        <w:r w:rsidRPr="00B5057B">
          <w:rPr>
            <w:rStyle w:val="Hyperlink"/>
            <w:sz w:val="18"/>
            <w:szCs w:val="18"/>
          </w:rPr>
          <w:t>www.sdemsadistrictvii.org</w:t>
        </w:r>
      </w:hyperlink>
      <w:r w:rsidRPr="00B5057B">
        <w:rPr>
          <w:sz w:val="18"/>
          <w:szCs w:val="18"/>
        </w:rPr>
        <w:t xml:space="preserve">. </w:t>
      </w:r>
    </w:p>
    <w:p w14:paraId="7BBFFD2B" w14:textId="77777777" w:rsidR="0001065E" w:rsidRDefault="0001065E">
      <w:pPr>
        <w:pStyle w:val="Sidebarphoto"/>
      </w:pPr>
    </w:p>
    <w:p w14:paraId="7B6CE64B" w14:textId="1A34FA64" w:rsidR="0001065E" w:rsidRDefault="0001065E">
      <w:pPr>
        <w:pStyle w:val="SidebarText"/>
      </w:pP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idebar"/>
      </w:tblPr>
      <w:tblGrid>
        <w:gridCol w:w="3528"/>
      </w:tblGrid>
      <w:tr w:rsidR="0001065E" w14:paraId="74E6E57C" w14:textId="77777777">
        <w:trPr>
          <w:trHeight w:val="360"/>
        </w:trPr>
        <w:tc>
          <w:tcPr>
            <w:tcW w:w="3528" w:type="dxa"/>
            <w:shd w:val="clear" w:color="auto" w:fill="404040" w:themeFill="text1" w:themeFillTint="BF"/>
            <w:vAlign w:val="center"/>
          </w:tcPr>
          <w:p w14:paraId="1BCBCF92" w14:textId="07A460FE" w:rsidR="0001065E" w:rsidRDefault="001A3EA7" w:rsidP="001A3EA7">
            <w:pPr>
              <w:pStyle w:val="Heading4"/>
              <w:outlineLvl w:val="3"/>
            </w:pPr>
            <w:r>
              <w:t>NEWs!</w:t>
            </w:r>
          </w:p>
        </w:tc>
      </w:tr>
    </w:tbl>
    <w:p w14:paraId="58FEB0E5" w14:textId="77777777" w:rsidR="0001065E" w:rsidRDefault="0001065E">
      <w:pPr>
        <w:pStyle w:val="NoSpacing"/>
      </w:pPr>
    </w:p>
    <w:p w14:paraId="4DB9B0A8" w14:textId="3A65B9DE" w:rsidR="0001065E" w:rsidRDefault="001A3EA7" w:rsidP="001A3EA7">
      <w:pPr>
        <w:pStyle w:val="SidebarText"/>
        <w:ind w:left="0"/>
      </w:pPr>
      <w:r>
        <w:t>Beginning January 2</w:t>
      </w:r>
      <w:r w:rsidRPr="001A3EA7">
        <w:rPr>
          <w:vertAlign w:val="superscript"/>
        </w:rPr>
        <w:t>nd</w:t>
      </w:r>
      <w:r>
        <w:t xml:space="preserve"> the SD EMS Program will begin accepting EMT recertification applications for anybody whose certification is expiring in March 2018.  You can send in your applications online at ems.sd.gov or by mailing in the appropriate paperwork to SD DOH, ORH/EMS, 600 East Capitol Ave, Pierre, SD 57501. </w:t>
      </w:r>
    </w:p>
    <w:p w14:paraId="4AA5B82A" w14:textId="34ADC4E1" w:rsidR="001A3EA7" w:rsidRDefault="001A3EA7" w:rsidP="001A3EA7">
      <w:pPr>
        <w:pStyle w:val="SidebarText"/>
        <w:ind w:left="0"/>
      </w:pPr>
      <w:r>
        <w:t xml:space="preserve">PLEASE REMEMBER if you are Nationally </w:t>
      </w:r>
      <w:r w:rsidR="00DC4085">
        <w:t xml:space="preserve">Registered you still must renew with the state by sending in your current </w:t>
      </w:r>
      <w:r w:rsidR="00717A64">
        <w:t>NREMT and CPR cards.</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82"/>
        <w:gridCol w:w="2046"/>
      </w:tblGrid>
      <w:tr w:rsidR="0001065E" w14:paraId="007EF825" w14:textId="77777777">
        <w:trPr>
          <w:trHeight w:hRule="exact" w:val="216"/>
        </w:trPr>
        <w:tc>
          <w:tcPr>
            <w:tcW w:w="2100" w:type="pct"/>
            <w:shd w:val="clear" w:color="auto" w:fill="629DD1" w:themeFill="accent2"/>
          </w:tcPr>
          <w:p w14:paraId="67BAFE49" w14:textId="77777777" w:rsidR="0001065E" w:rsidRDefault="0001065E"/>
        </w:tc>
        <w:tc>
          <w:tcPr>
            <w:tcW w:w="2900" w:type="pct"/>
            <w:shd w:val="clear" w:color="auto" w:fill="BFBFBF" w:themeFill="background1" w:themeFillShade="BF"/>
          </w:tcPr>
          <w:p w14:paraId="0BBA2DE2" w14:textId="77777777" w:rsidR="0001065E" w:rsidRDefault="0001065E"/>
        </w:tc>
      </w:tr>
    </w:tbl>
    <w:p w14:paraId="22024A08" w14:textId="65FB4544" w:rsidR="0001065E" w:rsidRPr="00717A64" w:rsidRDefault="00717A64">
      <w:pPr>
        <w:pStyle w:val="Callout"/>
        <w:rPr>
          <w:color w:val="374C80" w:themeColor="accent1" w:themeShade="BF"/>
          <w:sz w:val="24"/>
          <w:szCs w:val="24"/>
          <w:lang w:val="fr-FR"/>
        </w:rPr>
      </w:pPr>
      <w:r w:rsidRPr="00717A64">
        <w:rPr>
          <w:color w:val="374C80" w:themeColor="accent1" w:themeShade="BF"/>
          <w:sz w:val="24"/>
          <w:szCs w:val="24"/>
        </w:rPr>
        <w:t>EMS Day on the Hill</w:t>
      </w:r>
    </w:p>
    <w:p w14:paraId="49C222BB" w14:textId="7F01E2CB" w:rsidR="00717A64" w:rsidRPr="00717A64" w:rsidRDefault="00717A64" w:rsidP="00717A64">
      <w:pPr>
        <w:pStyle w:val="SidebarText"/>
      </w:pPr>
      <w:r>
        <w:t>February 12, 2018 in Pierre SD.</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3528"/>
      </w:tblGrid>
      <w:tr w:rsidR="0001065E" w14:paraId="4644DF80" w14:textId="77777777">
        <w:trPr>
          <w:trHeight w:val="360"/>
        </w:trPr>
        <w:sdt>
          <w:sdtPr>
            <w:rPr>
              <w:lang w:val="en"/>
            </w:rPr>
            <w:alias w:val="Table Title"/>
            <w:tag w:val="Table Title"/>
            <w:id w:val="645391985"/>
            <w:placeholder>
              <w:docPart w:val="117038BEC231F245A93ECC9AE1CA8092"/>
            </w:placeholder>
            <w:temporary/>
            <w:showingPlcHdr/>
          </w:sdtPr>
          <w:sdtEndPr/>
          <w:sdtContent>
            <w:tc>
              <w:tcPr>
                <w:tcW w:w="3576" w:type="dxa"/>
                <w:shd w:val="clear" w:color="auto" w:fill="629DD1" w:themeFill="accent2"/>
                <w:tcMar>
                  <w:left w:w="0" w:type="dxa"/>
                  <w:right w:w="115" w:type="dxa"/>
                </w:tcMar>
                <w:vAlign w:val="center"/>
              </w:tcPr>
              <w:p w14:paraId="1CDC30B2" w14:textId="77777777" w:rsidR="0001065E" w:rsidRDefault="00797CD0">
                <w:pPr>
                  <w:pStyle w:val="Heading4"/>
                  <w:outlineLvl w:val="3"/>
                  <w:rPr>
                    <w:lang w:val="en"/>
                  </w:rPr>
                </w:pPr>
                <w:r>
                  <w:rPr>
                    <w:lang w:val="en"/>
                  </w:rPr>
                  <w:t>For More Information</w:t>
                </w:r>
              </w:p>
            </w:tc>
          </w:sdtContent>
        </w:sdt>
      </w:tr>
      <w:tr w:rsidR="0001065E" w14:paraId="738D2EBB" w14:textId="77777777">
        <w:tc>
          <w:tcPr>
            <w:tcW w:w="3576" w:type="dxa"/>
            <w:shd w:val="clear" w:color="auto" w:fill="F2F2F2" w:themeFill="background1" w:themeFillShade="F2"/>
            <w:tcMar>
              <w:top w:w="144" w:type="dxa"/>
              <w:left w:w="216" w:type="dxa"/>
              <w:right w:w="144" w:type="dxa"/>
            </w:tcMar>
            <w:vAlign w:val="center"/>
          </w:tcPr>
          <w:p w14:paraId="59E9A5DE" w14:textId="7787A05C" w:rsidR="0001065E" w:rsidRPr="00717A64" w:rsidRDefault="00717A64" w:rsidP="00717A64">
            <w:pPr>
              <w:pStyle w:val="SidebarTableText"/>
              <w:rPr>
                <w:lang w:val="en"/>
              </w:rPr>
            </w:pPr>
            <w:r>
              <w:rPr>
                <w:lang w:val="en"/>
              </w:rPr>
              <w:t xml:space="preserve">Contact Maynard Konechne at 605-730-0462 or </w:t>
            </w:r>
            <w:hyperlink r:id="rId27" w:history="1">
              <w:r w:rsidRPr="00C15FEE">
                <w:rPr>
                  <w:rStyle w:val="Hyperlink"/>
                  <w:lang w:val="en"/>
                </w:rPr>
                <w:t>mjkemtkc@hotmail.com</w:t>
              </w:r>
            </w:hyperlink>
            <w:r>
              <w:rPr>
                <w:lang w:val="en"/>
              </w:rPr>
              <w:t xml:space="preserve"> </w:t>
            </w:r>
          </w:p>
        </w:tc>
      </w:tr>
    </w:tbl>
    <w:p w14:paraId="0A46AA28" w14:textId="77777777" w:rsidR="0001065E" w:rsidRDefault="0001065E">
      <w:pPr>
        <w:pStyle w:val="NoSpacing"/>
      </w:pPr>
    </w:p>
    <w:p w14:paraId="53FA7B80" w14:textId="654EF70F" w:rsidR="0001065E" w:rsidRDefault="0001065E"/>
    <w:p w14:paraId="4B60B577" w14:textId="6C1F23C5" w:rsidR="0001065E" w:rsidRDefault="00797CD0">
      <w:pPr>
        <w:pStyle w:val="NoSpacing"/>
      </w:pPr>
      <w:r>
        <w:br w:type="column"/>
      </w:r>
    </w:p>
    <w:p w14:paraId="50CDF093" w14:textId="5EF3F282" w:rsidR="00687D3B" w:rsidRPr="00B5057B" w:rsidRDefault="00CB7DE8" w:rsidP="00687D3B">
      <w:pPr>
        <w:rPr>
          <w:sz w:val="24"/>
          <w:szCs w:val="24"/>
        </w:rPr>
      </w:pPr>
      <w:r w:rsidRPr="00B5057B">
        <w:rPr>
          <w:sz w:val="24"/>
          <w:szCs w:val="24"/>
        </w:rPr>
        <w:t>This year</w:t>
      </w:r>
      <w:r w:rsidR="00687D3B" w:rsidRPr="00B5057B">
        <w:rPr>
          <w:sz w:val="24"/>
          <w:szCs w:val="24"/>
        </w:rPr>
        <w:t>’s r</w:t>
      </w:r>
      <w:r w:rsidRPr="00B5057B">
        <w:rPr>
          <w:sz w:val="24"/>
          <w:szCs w:val="24"/>
        </w:rPr>
        <w:t xml:space="preserve">efresher is planned for February </w:t>
      </w:r>
      <w:r w:rsidR="00687D3B" w:rsidRPr="00B5057B">
        <w:rPr>
          <w:sz w:val="24"/>
          <w:szCs w:val="24"/>
        </w:rPr>
        <w:t xml:space="preserve">23, 24, &amp; 25 at the Mobridge Regional Hospital Education Room. </w:t>
      </w:r>
    </w:p>
    <w:p w14:paraId="063E5D16" w14:textId="1533892A" w:rsidR="00687D3B" w:rsidRPr="00B5057B" w:rsidRDefault="00687D3B" w:rsidP="00687D3B">
      <w:pPr>
        <w:rPr>
          <w:sz w:val="24"/>
          <w:szCs w:val="24"/>
        </w:rPr>
      </w:pPr>
      <w:r w:rsidRPr="00B5057B">
        <w:rPr>
          <w:b/>
          <w:sz w:val="24"/>
          <w:szCs w:val="24"/>
        </w:rPr>
        <w:t>Friday</w:t>
      </w:r>
      <w:r w:rsidRPr="00B5057B">
        <w:rPr>
          <w:sz w:val="24"/>
          <w:szCs w:val="24"/>
        </w:rPr>
        <w:t xml:space="preserve"> classes will be from 1 pm to 8 pm.  Registration will start at noon. Supper will be provided.  </w:t>
      </w:r>
    </w:p>
    <w:p w14:paraId="2F8944FD" w14:textId="0444D836" w:rsidR="00687D3B" w:rsidRPr="00B5057B" w:rsidRDefault="00687D3B" w:rsidP="00687D3B">
      <w:pPr>
        <w:rPr>
          <w:sz w:val="24"/>
          <w:szCs w:val="24"/>
        </w:rPr>
      </w:pPr>
      <w:r w:rsidRPr="00B5057B">
        <w:rPr>
          <w:b/>
          <w:sz w:val="24"/>
          <w:szCs w:val="24"/>
        </w:rPr>
        <w:t>Saturday</w:t>
      </w:r>
      <w:r w:rsidRPr="00B5057B">
        <w:rPr>
          <w:sz w:val="24"/>
          <w:szCs w:val="24"/>
        </w:rPr>
        <w:t xml:space="preserve"> classes will be from 9am to 8 pm. Registration will start at 8 am.   Lunch will be on your own. Supper will be provided. </w:t>
      </w:r>
    </w:p>
    <w:p w14:paraId="60275440" w14:textId="3C7198ED" w:rsidR="00687D3B" w:rsidRDefault="00687D3B" w:rsidP="00687D3B">
      <w:pPr>
        <w:rPr>
          <w:sz w:val="20"/>
          <w:szCs w:val="20"/>
        </w:rPr>
      </w:pPr>
      <w:r w:rsidRPr="00B5057B">
        <w:rPr>
          <w:b/>
          <w:sz w:val="24"/>
          <w:szCs w:val="24"/>
        </w:rPr>
        <w:t xml:space="preserve">Sunday </w:t>
      </w:r>
      <w:r w:rsidRPr="00B5057B">
        <w:rPr>
          <w:sz w:val="24"/>
          <w:szCs w:val="24"/>
        </w:rPr>
        <w:t xml:space="preserve">classes will begin at 9 am with the District Meeting followed by classes until 4 pm. Lunch will be provided. </w:t>
      </w:r>
    </w:p>
    <w:tbl>
      <w:tblPr>
        <w:tblStyle w:val="TableGrid"/>
        <w:tblpPr w:leftFromText="180" w:rightFromText="180" w:vertAnchor="text" w:horzAnchor="page" w:tblpX="8182" w:tblpY="-40"/>
        <w:tblW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3528"/>
      </w:tblGrid>
      <w:tr w:rsidR="00632FF4" w14:paraId="5E51865F" w14:textId="77777777" w:rsidTr="00632FF4">
        <w:trPr>
          <w:trHeight w:val="360"/>
        </w:trPr>
        <w:sdt>
          <w:sdtPr>
            <w:rPr>
              <w:lang w:val="en"/>
            </w:rPr>
            <w:alias w:val="Table Title"/>
            <w:tag w:val="Table Title"/>
            <w:id w:val="1427224322"/>
            <w:placeholder>
              <w:docPart w:val="FD8B45B4C725B84C8CB1B33D1C51C2E0"/>
            </w:placeholder>
            <w:temporary/>
            <w:showingPlcHdr/>
          </w:sdtPr>
          <w:sdtEndPr/>
          <w:sdtContent>
            <w:tc>
              <w:tcPr>
                <w:tcW w:w="3528" w:type="dxa"/>
                <w:shd w:val="clear" w:color="auto" w:fill="629DD1" w:themeFill="accent2"/>
                <w:tcMar>
                  <w:left w:w="0" w:type="dxa"/>
                  <w:right w:w="115" w:type="dxa"/>
                </w:tcMar>
                <w:vAlign w:val="center"/>
              </w:tcPr>
              <w:p w14:paraId="133473F7" w14:textId="77777777" w:rsidR="00632FF4" w:rsidRDefault="00632FF4" w:rsidP="00632FF4">
                <w:pPr>
                  <w:pStyle w:val="Heading4"/>
                  <w:outlineLvl w:val="3"/>
                  <w:rPr>
                    <w:lang w:val="en"/>
                  </w:rPr>
                </w:pPr>
                <w:r>
                  <w:rPr>
                    <w:lang w:val="en"/>
                  </w:rPr>
                  <w:t>For More Information</w:t>
                </w:r>
              </w:p>
            </w:tc>
          </w:sdtContent>
        </w:sdt>
      </w:tr>
      <w:tr w:rsidR="00632FF4" w14:paraId="16451DEF" w14:textId="77777777" w:rsidTr="00632FF4">
        <w:tc>
          <w:tcPr>
            <w:tcW w:w="3528" w:type="dxa"/>
            <w:shd w:val="clear" w:color="auto" w:fill="F2F2F2" w:themeFill="background1" w:themeFillShade="F2"/>
            <w:tcMar>
              <w:top w:w="144" w:type="dxa"/>
              <w:left w:w="216" w:type="dxa"/>
              <w:right w:w="144" w:type="dxa"/>
            </w:tcMar>
            <w:vAlign w:val="center"/>
          </w:tcPr>
          <w:p w14:paraId="418B40E3" w14:textId="0CFB4A76" w:rsidR="00632FF4" w:rsidRPr="00101C13" w:rsidRDefault="00632FF4" w:rsidP="00101C13">
            <w:pPr>
              <w:pStyle w:val="SidebarTableText"/>
              <w:rPr>
                <w:lang w:val="en"/>
              </w:rPr>
            </w:pPr>
            <w:r>
              <w:rPr>
                <w:lang w:val="en"/>
              </w:rPr>
              <w:t>If you have any questions please don’t hesitate to call, text,</w:t>
            </w:r>
            <w:r w:rsidR="00101C13">
              <w:rPr>
                <w:lang w:val="en"/>
              </w:rPr>
              <w:t xml:space="preserve"> or email Kate, McKenzie, or Brandon.</w:t>
            </w:r>
          </w:p>
        </w:tc>
      </w:tr>
    </w:tbl>
    <w:p w14:paraId="22F7866A" w14:textId="77777777" w:rsidR="00C20F3C" w:rsidRDefault="00C20F3C" w:rsidP="00687D3B">
      <w:pPr>
        <w:rPr>
          <w:sz w:val="20"/>
          <w:szCs w:val="20"/>
        </w:rPr>
      </w:pPr>
    </w:p>
    <w:p w14:paraId="0CEC4436" w14:textId="77777777" w:rsidR="00C20F3C" w:rsidRDefault="00C20F3C" w:rsidP="00687D3B">
      <w:pPr>
        <w:rPr>
          <w:sz w:val="20"/>
          <w:szCs w:val="20"/>
        </w:rPr>
      </w:pPr>
    </w:p>
    <w:p w14:paraId="5F018BD4" w14:textId="77777777" w:rsidR="00C20F3C" w:rsidRDefault="00C20F3C" w:rsidP="00687D3B">
      <w:pPr>
        <w:rPr>
          <w:sz w:val="20"/>
          <w:szCs w:val="20"/>
        </w:rPr>
      </w:pPr>
    </w:p>
    <w:p w14:paraId="595E3767" w14:textId="77777777" w:rsidR="00C20F3C" w:rsidRDefault="00C20F3C" w:rsidP="00687D3B">
      <w:pPr>
        <w:rPr>
          <w:sz w:val="20"/>
          <w:szCs w:val="20"/>
        </w:rPr>
      </w:pPr>
    </w:p>
    <w:p w14:paraId="0E806022" w14:textId="77777777" w:rsidR="00C20F3C" w:rsidRDefault="00C20F3C" w:rsidP="00687D3B">
      <w:pPr>
        <w:rPr>
          <w:sz w:val="20"/>
          <w:szCs w:val="20"/>
        </w:rPr>
      </w:pPr>
    </w:p>
    <w:p w14:paraId="6DF4B989" w14:textId="77777777" w:rsidR="00C20F3C" w:rsidRDefault="00C20F3C" w:rsidP="00687D3B">
      <w:pPr>
        <w:rPr>
          <w:sz w:val="20"/>
          <w:szCs w:val="20"/>
        </w:rPr>
      </w:pPr>
    </w:p>
    <w:p w14:paraId="607EBE05" w14:textId="77777777" w:rsidR="00C20F3C" w:rsidRDefault="00C20F3C" w:rsidP="00687D3B">
      <w:pPr>
        <w:rPr>
          <w:sz w:val="20"/>
          <w:szCs w:val="20"/>
        </w:rPr>
      </w:pPr>
    </w:p>
    <w:p w14:paraId="794CAC64" w14:textId="77777777" w:rsidR="00C20F3C" w:rsidRDefault="00C20F3C" w:rsidP="00687D3B">
      <w:pPr>
        <w:rPr>
          <w:sz w:val="20"/>
          <w:szCs w:val="20"/>
        </w:rPr>
      </w:pPr>
    </w:p>
    <w:p w14:paraId="0D7E6BB9" w14:textId="77777777" w:rsidR="00C20F3C" w:rsidRDefault="00C20F3C" w:rsidP="00687D3B">
      <w:pPr>
        <w:rPr>
          <w:sz w:val="20"/>
          <w:szCs w:val="20"/>
        </w:rPr>
      </w:pPr>
    </w:p>
    <w:p w14:paraId="71C8FADE" w14:textId="069E3373" w:rsidR="00687D3B" w:rsidRPr="00B5057B" w:rsidRDefault="00687D3B" w:rsidP="00687D3B">
      <w:pPr>
        <w:rPr>
          <w:sz w:val="24"/>
          <w:szCs w:val="24"/>
        </w:rPr>
      </w:pPr>
      <w:r w:rsidRPr="00B5057B">
        <w:rPr>
          <w:sz w:val="24"/>
          <w:szCs w:val="24"/>
        </w:rPr>
        <w:t xml:space="preserve">We have a lot of speakers coming </w:t>
      </w:r>
      <w:r w:rsidR="00B5057B">
        <w:rPr>
          <w:sz w:val="24"/>
          <w:szCs w:val="24"/>
        </w:rPr>
        <w:t>to Mobridge from across</w:t>
      </w:r>
      <w:r w:rsidRPr="00B5057B">
        <w:rPr>
          <w:sz w:val="24"/>
          <w:szCs w:val="24"/>
        </w:rPr>
        <w:t xml:space="preserve"> the state. </w:t>
      </w:r>
      <w:r w:rsidR="008A07B1" w:rsidRPr="00B5057B">
        <w:rPr>
          <w:sz w:val="24"/>
          <w:szCs w:val="24"/>
        </w:rPr>
        <w:t>SIM-SD</w:t>
      </w:r>
      <w:r w:rsidRPr="00B5057B">
        <w:rPr>
          <w:sz w:val="24"/>
          <w:szCs w:val="24"/>
        </w:rPr>
        <w:t xml:space="preserve"> w</w:t>
      </w:r>
      <w:r w:rsidR="008A07B1" w:rsidRPr="00B5057B">
        <w:rPr>
          <w:sz w:val="24"/>
          <w:szCs w:val="24"/>
        </w:rPr>
        <w:t xml:space="preserve">ill be here with the OB manikin to do simulations. </w:t>
      </w:r>
      <w:r w:rsidR="00B92375" w:rsidRPr="00B5057B">
        <w:rPr>
          <w:sz w:val="24"/>
          <w:szCs w:val="24"/>
        </w:rPr>
        <w:t>All hours are state approved and will follow the State and NCCP guidelines.</w:t>
      </w:r>
    </w:p>
    <w:p w14:paraId="7797967B" w14:textId="3A515DFF" w:rsidR="00C20F3C" w:rsidRPr="00B5057B" w:rsidRDefault="008A07B1" w:rsidP="00687D3B">
      <w:pPr>
        <w:rPr>
          <w:sz w:val="24"/>
          <w:szCs w:val="24"/>
        </w:rPr>
      </w:pPr>
      <w:r w:rsidRPr="00B5057B">
        <w:rPr>
          <w:sz w:val="24"/>
          <w:szCs w:val="24"/>
        </w:rPr>
        <w:t xml:space="preserve">The cost for the refresher this year will be </w:t>
      </w:r>
      <w:r w:rsidR="00B92375" w:rsidRPr="00B5057B">
        <w:rPr>
          <w:sz w:val="24"/>
          <w:szCs w:val="24"/>
        </w:rPr>
        <w:t>$4</w:t>
      </w:r>
      <w:r w:rsidR="00251205" w:rsidRPr="00B5057B">
        <w:rPr>
          <w:sz w:val="24"/>
          <w:szCs w:val="24"/>
        </w:rPr>
        <w:t xml:space="preserve">0.00 for active members and </w:t>
      </w:r>
      <w:r w:rsidR="00B92375" w:rsidRPr="00B5057B">
        <w:rPr>
          <w:sz w:val="24"/>
          <w:szCs w:val="24"/>
        </w:rPr>
        <w:t xml:space="preserve">$70.00 for non-members which includes the association membership fee. </w:t>
      </w:r>
      <w:r w:rsidR="00251205" w:rsidRPr="00B5057B">
        <w:rPr>
          <w:sz w:val="24"/>
          <w:szCs w:val="24"/>
        </w:rPr>
        <w:t xml:space="preserve"> </w:t>
      </w:r>
    </w:p>
    <w:p w14:paraId="4E5ABD38" w14:textId="649EC50A" w:rsidR="00632FF4" w:rsidRPr="00687D3B" w:rsidRDefault="00632FF4" w:rsidP="00687D3B">
      <w:pPr>
        <w:rPr>
          <w:sz w:val="20"/>
          <w:szCs w:val="20"/>
        </w:rPr>
        <w:sectPr w:rsidR="00632FF4" w:rsidRPr="00687D3B">
          <w:type w:val="continuous"/>
          <w:pgSz w:w="12240" w:h="15840" w:code="1"/>
          <w:pgMar w:top="720" w:right="576" w:bottom="720" w:left="576" w:header="360" w:footer="720" w:gutter="0"/>
          <w:cols w:num="3" w:space="504"/>
          <w:titlePg/>
          <w:docGrid w:linePitch="360"/>
        </w:sectPr>
      </w:pPr>
      <w:r w:rsidRPr="00B5057B">
        <w:rPr>
          <w:sz w:val="24"/>
          <w:szCs w:val="24"/>
        </w:rPr>
        <w:t>If you plan on only attending one day you will be given a discounted rate. Contact Kate for more</w:t>
      </w:r>
      <w:bookmarkStart w:id="0" w:name="_GoBack"/>
      <w:bookmarkEnd w:id="0"/>
    </w:p>
    <w:p w14:paraId="3769ED2A" w14:textId="3BF3847E" w:rsidR="0001065E" w:rsidRDefault="0001065E" w:rsidP="00DF52BA"/>
    <w:sectPr w:rsidR="0001065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9E9D04D" w14:textId="77777777" w:rsidR="006D2F60" w:rsidRDefault="006D2F60">
      <w:pPr>
        <w:spacing w:after="0"/>
      </w:pPr>
      <w:r>
        <w:separator/>
      </w:r>
    </w:p>
    <w:p w14:paraId="29E8F5C3" w14:textId="77777777" w:rsidR="006D2F60" w:rsidRDefault="006D2F60"/>
    <w:p w14:paraId="692900DF" w14:textId="77777777" w:rsidR="006D2F60" w:rsidRDefault="006D2F60"/>
  </w:endnote>
  <w:endnote w:type="continuationSeparator" w:id="0">
    <w:p w14:paraId="3064A3F0" w14:textId="77777777" w:rsidR="006D2F60" w:rsidRDefault="006D2F60">
      <w:pPr>
        <w:spacing w:after="0"/>
      </w:pPr>
      <w:r>
        <w:continuationSeparator/>
      </w:r>
    </w:p>
    <w:p w14:paraId="1FF1EB1B" w14:textId="77777777" w:rsidR="006D2F60" w:rsidRDefault="006D2F60"/>
    <w:p w14:paraId="1ED53823" w14:textId="77777777" w:rsidR="006D2F60" w:rsidRDefault="006D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halkboard">
    <w:panose1 w:val="03050602040202020205"/>
    <w:charset w:val="00"/>
    <w:family w:val="auto"/>
    <w:pitch w:val="variable"/>
    <w:sig w:usb0="80000023" w:usb1="00000000" w:usb2="00000000" w:usb3="00000000" w:csb0="00000001" w:csb1="00000000"/>
  </w:font>
  <w:font w:name="Ayuthaya">
    <w:panose1 w:val="00000400000000000000"/>
    <w:charset w:val="DE"/>
    <w:family w:val="auto"/>
    <w:pitch w:val="variable"/>
    <w:sig w:usb0="A10002FF" w:usb1="5000204A" w:usb2="00000020" w:usb3="00000000" w:csb0="00010197"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BD951D5" w14:textId="77777777" w:rsidR="006D2F60" w:rsidRDefault="006D2F60">
      <w:pPr>
        <w:spacing w:after="0"/>
      </w:pPr>
      <w:r>
        <w:separator/>
      </w:r>
    </w:p>
    <w:p w14:paraId="4B252062" w14:textId="77777777" w:rsidR="006D2F60" w:rsidRDefault="006D2F60"/>
    <w:p w14:paraId="6A583ECB" w14:textId="77777777" w:rsidR="006D2F60" w:rsidRDefault="006D2F60"/>
  </w:footnote>
  <w:footnote w:type="continuationSeparator" w:id="0">
    <w:p w14:paraId="5058666F" w14:textId="77777777" w:rsidR="006D2F60" w:rsidRDefault="006D2F60">
      <w:pPr>
        <w:spacing w:after="0"/>
      </w:pPr>
      <w:r>
        <w:continuationSeparator/>
      </w:r>
    </w:p>
    <w:p w14:paraId="6A5E9C98" w14:textId="77777777" w:rsidR="006D2F60" w:rsidRDefault="006D2F60"/>
    <w:p w14:paraId="4AAA5F1D" w14:textId="77777777" w:rsidR="006D2F60" w:rsidRDefault="006D2F6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14:paraId="4DF7DD97" w14:textId="77777777">
      <w:trPr>
        <w:jc w:val="center"/>
      </w:trPr>
      <w:tc>
        <w:tcPr>
          <w:tcW w:w="5746" w:type="dxa"/>
          <w:shd w:val="clear" w:color="auto" w:fill="auto"/>
        </w:tcPr>
        <w:p w14:paraId="114AF6E0" w14:textId="77777777" w:rsidR="0001065E" w:rsidRDefault="006D2F60">
          <w:pPr>
            <w:pStyle w:val="Header"/>
          </w:pPr>
          <w:sdt>
            <w:sdtPr>
              <w:alias w:val="Title"/>
              <w:tag w:val="Title"/>
              <w:id w:val="-134498426"/>
              <w:dataBinding w:prefixMappings="xmlns:ns0='http://purl.org/dc/elements/1.1/' xmlns:ns1='http://schemas.openxmlformats.org/package/2006/metadata/core-properties' " w:xpath="/ns1:coreProperties[1]/ns0:subject[1]" w:storeItemID="{6C3C8BC8-F283-45AE-878A-BAB7291924A1}"/>
              <w:text/>
            </w:sdtPr>
            <w:sdtEndPr/>
            <w:sdtContent>
              <w:r w:rsidR="00BE5E9E">
                <w:t>SDEMSA</w:t>
              </w:r>
            </w:sdtContent>
          </w:sdt>
          <w:r w:rsidR="00797CD0">
            <w:t xml:space="preserve"> </w:t>
          </w:r>
          <w:sdt>
            <w:sdtPr>
              <w:alias w:val="Subtitle"/>
              <w:tag w:val="Subtitle"/>
              <w:id w:val="87895232"/>
              <w:dataBinding w:prefixMappings="xmlns:ns0='http://purl.org/dc/elements/1.1/' xmlns:ns1='http://schemas.openxmlformats.org/package/2006/metadata/core-properties' " w:xpath="/ns1:coreProperties[1]/ns1:contentStatus[1]" w:storeItemID="{6C3C8BC8-F283-45AE-878A-BAB7291924A1}"/>
              <w:text/>
            </w:sdtPr>
            <w:sdtEndPr/>
            <w:sdtContent>
              <w:r w:rsidR="00BE5E9E">
                <w:t>District VII Newsletter</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98145589"/>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BE5E9E">
                <w:rPr>
                  <w:rStyle w:val="IssueNumberChar"/>
                </w:rPr>
                <w:t>#1</w:t>
              </w:r>
            </w:sdtContent>
          </w:sdt>
          <w:r w:rsidR="00797CD0">
            <w:t xml:space="preserve"> </w:t>
          </w:r>
        </w:p>
      </w:tc>
      <w:tc>
        <w:tcPr>
          <w:tcW w:w="5747" w:type="dxa"/>
          <w:shd w:val="clear" w:color="auto" w:fill="auto"/>
        </w:tcPr>
        <w:p w14:paraId="03ED9EF5" w14:textId="77777777"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81C3B">
            <w:rPr>
              <w:rStyle w:val="PageNumber"/>
              <w:noProof/>
            </w:rPr>
            <w:t>8</w:t>
          </w:r>
          <w:r>
            <w:rPr>
              <w:rStyle w:val="PageNumber"/>
            </w:rPr>
            <w:fldChar w:fldCharType="end"/>
          </w:r>
        </w:p>
      </w:tc>
    </w:tr>
  </w:tbl>
  <w:p w14:paraId="38FCD9B9" w14:textId="77777777" w:rsidR="0001065E" w:rsidRDefault="00797CD0">
    <w:pPr>
      <w:pStyle w:val="NoSpacing"/>
      <w:ind w:left="-218"/>
    </w:pPr>
    <w:r>
      <mc:AlternateContent>
        <mc:Choice Requires="wps">
          <w:drawing>
            <wp:inline distT="0" distB="0" distL="0" distR="0" wp14:anchorId="0B6D43C1" wp14:editId="79CCF04B">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613D2E"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" fillcolor="#4a66ac [3204]" stroked="f" strokeweight="2pt">
              <w10:anchorlock/>
            </v:rect>
          </w:pict>
        </mc:Fallback>
      </mc:AlternateContent>
    </w:r>
  </w:p>
  <w:p w14:paraId="57396F50" w14:textId="77777777" w:rsidR="0001065E" w:rsidRDefault="0001065E">
    <w:pPr>
      <w:pStyle w:val="NoSpacing"/>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14:paraId="1980AF4A" w14:textId="77777777" w:rsidTr="00BE5E9E">
      <w:trPr>
        <w:cantSplit/>
      </w:trPr>
      <w:tc>
        <w:tcPr>
          <w:tcW w:w="5746" w:type="dxa"/>
          <w:vAlign w:val="bottom"/>
        </w:tcPr>
        <w:p w14:paraId="595A39B0" w14:textId="77777777" w:rsidR="0001065E" w:rsidRDefault="006D2F60">
          <w:pPr>
            <w:pStyle w:val="Header"/>
          </w:pPr>
          <w:sdt>
            <w:sdtPr>
              <w:alias w:val="Title"/>
              <w:tag w:val="Title"/>
              <w:id w:val="2016417037"/>
              <w:dataBinding w:prefixMappings="xmlns:ns0='http://purl.org/dc/elements/1.1/' xmlns:ns1='http://schemas.openxmlformats.org/package/2006/metadata/core-properties' " w:xpath="/ns1:coreProperties[1]/ns0:subject[1]" w:storeItemID="{6C3C8BC8-F283-45AE-878A-BAB7291924A1}"/>
              <w:text/>
            </w:sdtPr>
            <w:sdtEndPr/>
            <w:sdtContent>
              <w:r w:rsidR="00BE5E9E">
                <w:t>SDEMSA</w:t>
              </w:r>
            </w:sdtContent>
          </w:sdt>
          <w:r w:rsidR="00797CD0">
            <w:t xml:space="preserve"> </w:t>
          </w:r>
          <w:sdt>
            <w:sdtPr>
              <w:alias w:val="Subtitle"/>
              <w:tag w:val="Subtitle"/>
              <w:id w:val="-345867578"/>
              <w:dataBinding w:prefixMappings="xmlns:ns0='http://purl.org/dc/elements/1.1/' xmlns:ns1='http://schemas.openxmlformats.org/package/2006/metadata/core-properties' " w:xpath="/ns1:coreProperties[1]/ns1:contentStatus[1]" w:storeItemID="{6C3C8BC8-F283-45AE-878A-BAB7291924A1}"/>
              <w:text/>
            </w:sdtPr>
            <w:sdtEndPr/>
            <w:sdtContent>
              <w:r w:rsidR="00BE5E9E">
                <w:t>District VII Newsletter</w:t>
              </w:r>
            </w:sdtContent>
          </w:sdt>
        </w:p>
      </w:tc>
      <w:tc>
        <w:tcPr>
          <w:tcW w:w="5745" w:type="dxa"/>
          <w:vAlign w:val="bottom"/>
        </w:tcPr>
        <w:p w14:paraId="75640780" w14:textId="77777777" w:rsidR="0001065E" w:rsidRDefault="00797CD0" w:rsidP="00BE5E9E">
          <w:pPr>
            <w:pStyle w:val="IssueNumber"/>
          </w:pPr>
          <w:r>
            <w:t xml:space="preserve">Issue </w:t>
          </w:r>
          <w:sdt>
            <w:sdtPr>
              <w:alias w:val="Issue No"/>
              <w:tag w:val="Issue No"/>
              <w:id w:val="1366717817"/>
              <w:dataBinding w:prefixMappings="xmlns:ns0='http://purl.org/dc/elements/1.1/' xmlns:ns1='http://schemas.openxmlformats.org/package/2006/metadata/core-properties' " w:xpath="/ns1:coreProperties[1]/ns1:category[1]" w:storeItemID="{6C3C8BC8-F283-45AE-878A-BAB7291924A1}"/>
              <w:text/>
            </w:sdtPr>
            <w:sdtEndPr/>
            <w:sdtContent>
              <w:r w:rsidR="00BE5E9E">
                <w:t>#1</w:t>
              </w:r>
            </w:sdtContent>
          </w:sdt>
          <w:r>
            <w:t xml:space="preserve"> </w:t>
          </w:r>
        </w:p>
      </w:tc>
    </w:tr>
  </w:tbl>
  <w:p w14:paraId="78D17209" w14:textId="77777777" w:rsidR="0001065E" w:rsidRDefault="00BE5E9E">
    <w:pPr>
      <w:pStyle w:val="NoSpacing"/>
    </w:pPr>
    <w:r>
      <w:t>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A81C3B" w14:paraId="7B46906E" w14:textId="77777777">
      <w:trPr>
        <w:jc w:val="center"/>
      </w:trPr>
      <w:tc>
        <w:tcPr>
          <w:tcW w:w="5746" w:type="dxa"/>
          <w:shd w:val="clear" w:color="auto" w:fill="auto"/>
        </w:tcPr>
        <w:p w14:paraId="1BB1F015" w14:textId="77777777" w:rsidR="00A81C3B" w:rsidRDefault="006D2F60">
          <w:pPr>
            <w:pStyle w:val="Header"/>
          </w:pPr>
          <w:sdt>
            <w:sdtPr>
              <w:alias w:val="Title"/>
              <w:tag w:val="Title"/>
              <w:id w:val="-682822374"/>
              <w:dataBinding w:prefixMappings="xmlns:ns0='http://purl.org/dc/elements/1.1/' xmlns:ns1='http://schemas.openxmlformats.org/package/2006/metadata/core-properties' " w:xpath="/ns1:coreProperties[1]/ns0:subject[1]" w:storeItemID="{6C3C8BC8-F283-45AE-878A-BAB7291924A1}"/>
              <w:text/>
            </w:sdtPr>
            <w:sdtEndPr/>
            <w:sdtContent>
              <w:r w:rsidR="00A81C3B">
                <w:t>SDEMSA</w:t>
              </w:r>
            </w:sdtContent>
          </w:sdt>
          <w:r w:rsidR="00A81C3B">
            <w:t xml:space="preserve"> </w:t>
          </w:r>
          <w:sdt>
            <w:sdtPr>
              <w:alias w:val="Subtitle"/>
              <w:tag w:val="Subtitle"/>
              <w:id w:val="1327245924"/>
              <w:dataBinding w:prefixMappings="xmlns:ns0='http://purl.org/dc/elements/1.1/' xmlns:ns1='http://schemas.openxmlformats.org/package/2006/metadata/core-properties' " w:xpath="/ns1:coreProperties[1]/ns1:contentStatus[1]" w:storeItemID="{6C3C8BC8-F283-45AE-878A-BAB7291924A1}"/>
              <w:text/>
            </w:sdtPr>
            <w:sdtEndPr/>
            <w:sdtContent>
              <w:r w:rsidR="00A81C3B">
                <w:t>District VII Newsletter</w:t>
              </w:r>
            </w:sdtContent>
          </w:sdt>
          <w:r w:rsidR="00A81C3B">
            <w:t xml:space="preserve"> | </w:t>
          </w:r>
          <w:r w:rsidR="00A81C3B">
            <w:rPr>
              <w:rStyle w:val="IssueNumberChar"/>
              <w:caps w:val="0"/>
            </w:rPr>
            <w:t>Issue</w:t>
          </w:r>
          <w:r w:rsidR="00A81C3B">
            <w:rPr>
              <w:rStyle w:val="IssueNumberChar"/>
            </w:rPr>
            <w:t xml:space="preserve"> </w:t>
          </w:r>
          <w:sdt>
            <w:sdtPr>
              <w:rPr>
                <w:rStyle w:val="IssueNumberChar"/>
              </w:rPr>
              <w:alias w:val="Issue No."/>
              <w:tag w:val="Issue No."/>
              <w:id w:val="2122490936"/>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A81C3B">
                <w:rPr>
                  <w:rStyle w:val="IssueNumberChar"/>
                </w:rPr>
                <w:t>#1</w:t>
              </w:r>
            </w:sdtContent>
          </w:sdt>
          <w:r w:rsidR="00A81C3B">
            <w:t xml:space="preserve"> </w:t>
          </w:r>
        </w:p>
      </w:tc>
      <w:tc>
        <w:tcPr>
          <w:tcW w:w="5747" w:type="dxa"/>
          <w:shd w:val="clear" w:color="auto" w:fill="auto"/>
        </w:tcPr>
        <w:p w14:paraId="1454261B" w14:textId="77777777" w:rsidR="00A81C3B" w:rsidRDefault="00A81C3B">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F52BA">
            <w:rPr>
              <w:rStyle w:val="PageNumber"/>
              <w:noProof/>
            </w:rPr>
            <w:t>3</w:t>
          </w:r>
          <w:r>
            <w:rPr>
              <w:rStyle w:val="PageNumber"/>
            </w:rPr>
            <w:fldChar w:fldCharType="end"/>
          </w:r>
        </w:p>
      </w:tc>
    </w:tr>
  </w:tbl>
  <w:p w14:paraId="5D1FB5C2" w14:textId="77777777" w:rsidR="00A81C3B" w:rsidRDefault="00A81C3B">
    <w:pPr>
      <w:pStyle w:val="NoSpacing"/>
      <w:ind w:left="-218"/>
    </w:pPr>
    <w:r>
      <mc:AlternateContent>
        <mc:Choice Requires="wps">
          <w:drawing>
            <wp:inline distT="0" distB="0" distL="0" distR="0" wp14:anchorId="462B5B64" wp14:editId="085DE5C5">
              <wp:extent cx="7305040" cy="137160"/>
              <wp:effectExtent l="0" t="0" r="0" b="0"/>
              <wp:docPr id="36" name="Rectangle 3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2A4E1C" id="Rectangle 3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" fillcolor="#4a66ac [3204]" stroked="f" strokeweight="2pt">
              <w10:anchorlock/>
            </v:rect>
          </w:pict>
        </mc:Fallback>
      </mc:AlternateContent>
    </w:r>
  </w:p>
  <w:p w14:paraId="248CBF9A" w14:textId="77777777" w:rsidR="00A81C3B" w:rsidRDefault="00A81C3B">
    <w:pPr>
      <w:pStyle w:val="NoSpacing"/>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A81C3B" w14:paraId="4CD6AADC" w14:textId="77777777" w:rsidTr="00BE5E9E">
      <w:trPr>
        <w:cantSplit/>
      </w:trPr>
      <w:tc>
        <w:tcPr>
          <w:tcW w:w="5746" w:type="dxa"/>
          <w:vAlign w:val="bottom"/>
        </w:tcPr>
        <w:p w14:paraId="63C95BCB" w14:textId="77777777" w:rsidR="00A81C3B" w:rsidRDefault="006D2F60">
          <w:pPr>
            <w:pStyle w:val="Header"/>
          </w:pPr>
          <w:sdt>
            <w:sdtPr>
              <w:alias w:val="Title"/>
              <w:tag w:val="Title"/>
              <w:id w:val="1672526531"/>
              <w:dataBinding w:prefixMappings="xmlns:ns0='http://purl.org/dc/elements/1.1/' xmlns:ns1='http://schemas.openxmlformats.org/package/2006/metadata/core-properties' " w:xpath="/ns1:coreProperties[1]/ns0:subject[1]" w:storeItemID="{6C3C8BC8-F283-45AE-878A-BAB7291924A1}"/>
              <w:text/>
            </w:sdtPr>
            <w:sdtEndPr/>
            <w:sdtContent>
              <w:r w:rsidR="00A81C3B">
                <w:t>SDEMSA</w:t>
              </w:r>
            </w:sdtContent>
          </w:sdt>
          <w:r w:rsidR="00A81C3B">
            <w:t xml:space="preserve"> </w:t>
          </w:r>
          <w:sdt>
            <w:sdtPr>
              <w:alias w:val="Subtitle"/>
              <w:tag w:val="Subtitle"/>
              <w:id w:val="1047030826"/>
              <w:dataBinding w:prefixMappings="xmlns:ns0='http://purl.org/dc/elements/1.1/' xmlns:ns1='http://schemas.openxmlformats.org/package/2006/metadata/core-properties' " w:xpath="/ns1:coreProperties[1]/ns1:contentStatus[1]" w:storeItemID="{6C3C8BC8-F283-45AE-878A-BAB7291924A1}"/>
              <w:text/>
            </w:sdtPr>
            <w:sdtEndPr/>
            <w:sdtContent>
              <w:r w:rsidR="00A81C3B">
                <w:t>District VII Newsletter</w:t>
              </w:r>
            </w:sdtContent>
          </w:sdt>
        </w:p>
      </w:tc>
      <w:tc>
        <w:tcPr>
          <w:tcW w:w="5745" w:type="dxa"/>
          <w:vAlign w:val="bottom"/>
        </w:tcPr>
        <w:p w14:paraId="3ED357A8" w14:textId="77777777" w:rsidR="00A81C3B" w:rsidRDefault="00A81C3B" w:rsidP="00BE5E9E">
          <w:pPr>
            <w:pStyle w:val="IssueNumber"/>
          </w:pPr>
          <w:r>
            <w:t xml:space="preserve">Issue </w:t>
          </w:r>
          <w:sdt>
            <w:sdtPr>
              <w:alias w:val="Issue No"/>
              <w:tag w:val="Issue No"/>
              <w:id w:val="-630870479"/>
              <w:dataBinding w:prefixMappings="xmlns:ns0='http://purl.org/dc/elements/1.1/' xmlns:ns1='http://schemas.openxmlformats.org/package/2006/metadata/core-properties' " w:xpath="/ns1:coreProperties[1]/ns1:category[1]" w:storeItemID="{6C3C8BC8-F283-45AE-878A-BAB7291924A1}"/>
              <w:text/>
            </w:sdtPr>
            <w:sdtEndPr/>
            <w:sdtContent>
              <w:r>
                <w:t>#1</w:t>
              </w:r>
            </w:sdtContent>
          </w:sdt>
          <w:r>
            <w:t xml:space="preserve"> </w:t>
          </w:r>
        </w:p>
      </w:tc>
    </w:tr>
  </w:tbl>
  <w:p w14:paraId="6265AA2A" w14:textId="77777777" w:rsidR="00A81C3B" w:rsidRDefault="00A81C3B">
    <w:pPr>
      <w:pStyle w:val="NoSpacing"/>
    </w:pPr>
    <w: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4A66AC"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629DD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75"/>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FF"/>
    <w:rsid w:val="00002671"/>
    <w:rsid w:val="0001065E"/>
    <w:rsid w:val="000124E2"/>
    <w:rsid w:val="00042E66"/>
    <w:rsid w:val="00055C3A"/>
    <w:rsid w:val="000B10F7"/>
    <w:rsid w:val="000B433D"/>
    <w:rsid w:val="000F38A0"/>
    <w:rsid w:val="00101C13"/>
    <w:rsid w:val="0016633B"/>
    <w:rsid w:val="001A3EA7"/>
    <w:rsid w:val="001D6D76"/>
    <w:rsid w:val="002121FF"/>
    <w:rsid w:val="00217BD7"/>
    <w:rsid w:val="00224526"/>
    <w:rsid w:val="00240F9F"/>
    <w:rsid w:val="00251205"/>
    <w:rsid w:val="002A2F8E"/>
    <w:rsid w:val="002F12C0"/>
    <w:rsid w:val="00392C3C"/>
    <w:rsid w:val="003C24BC"/>
    <w:rsid w:val="003C53B6"/>
    <w:rsid w:val="003D1A8A"/>
    <w:rsid w:val="003E6F06"/>
    <w:rsid w:val="004E481E"/>
    <w:rsid w:val="005A6EF1"/>
    <w:rsid w:val="005B39B4"/>
    <w:rsid w:val="005C2D8A"/>
    <w:rsid w:val="005E7814"/>
    <w:rsid w:val="00632FF4"/>
    <w:rsid w:val="00636E5C"/>
    <w:rsid w:val="00687D3B"/>
    <w:rsid w:val="00691987"/>
    <w:rsid w:val="00692A17"/>
    <w:rsid w:val="00693B5A"/>
    <w:rsid w:val="006C36F2"/>
    <w:rsid w:val="006D2F60"/>
    <w:rsid w:val="00717A64"/>
    <w:rsid w:val="00741FC2"/>
    <w:rsid w:val="0074211B"/>
    <w:rsid w:val="00797CD0"/>
    <w:rsid w:val="008522F0"/>
    <w:rsid w:val="00856736"/>
    <w:rsid w:val="00876D17"/>
    <w:rsid w:val="00882B0B"/>
    <w:rsid w:val="008A07B1"/>
    <w:rsid w:val="008B410F"/>
    <w:rsid w:val="008D741F"/>
    <w:rsid w:val="008E20A5"/>
    <w:rsid w:val="00903BFD"/>
    <w:rsid w:val="00993BE3"/>
    <w:rsid w:val="00A70DCF"/>
    <w:rsid w:val="00A81C3B"/>
    <w:rsid w:val="00A85751"/>
    <w:rsid w:val="00B1670C"/>
    <w:rsid w:val="00B5057B"/>
    <w:rsid w:val="00B92375"/>
    <w:rsid w:val="00BE5E9E"/>
    <w:rsid w:val="00BE7C5A"/>
    <w:rsid w:val="00C20F3C"/>
    <w:rsid w:val="00C532F6"/>
    <w:rsid w:val="00C81679"/>
    <w:rsid w:val="00CB7DE8"/>
    <w:rsid w:val="00CC2D10"/>
    <w:rsid w:val="00CE037F"/>
    <w:rsid w:val="00CE357D"/>
    <w:rsid w:val="00D57F0F"/>
    <w:rsid w:val="00D710C5"/>
    <w:rsid w:val="00DA3997"/>
    <w:rsid w:val="00DC4085"/>
    <w:rsid w:val="00DF52BA"/>
    <w:rsid w:val="00E00282"/>
    <w:rsid w:val="00EB7E4F"/>
    <w:rsid w:val="00EE734C"/>
    <w:rsid w:val="00F04687"/>
    <w:rsid w:val="00F91B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441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4A66AC"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4A66AC" w:themeColor="accent1"/>
      <w:sz w:val="24"/>
      <w:szCs w:val="26"/>
    </w:rPr>
  </w:style>
  <w:style w:type="character" w:styleId="Emphasis">
    <w:name w:val="Emphasis"/>
    <w:basedOn w:val="DefaultParagraphFont"/>
    <w:qFormat/>
    <w:rPr>
      <w:rFonts w:asciiTheme="majorHAnsi" w:hAnsiTheme="majorHAnsi"/>
      <w:i w:val="0"/>
      <w:iCs/>
      <w:color w:val="4A66AC"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4A66AC" w:themeColor="accent1"/>
      <w:sz w:val="20"/>
    </w:rPr>
  </w:style>
  <w:style w:type="paragraph" w:styleId="Header">
    <w:name w:val="header"/>
    <w:basedOn w:val="Normal"/>
    <w:link w:val="HeaderChar"/>
    <w:uiPriority w:val="99"/>
    <w:pPr>
      <w:spacing w:after="60"/>
    </w:pPr>
    <w:rPr>
      <w:caps/>
      <w:color w:val="4A66AC" w:themeColor="accent1"/>
      <w:sz w:val="20"/>
    </w:rPr>
  </w:style>
  <w:style w:type="character" w:customStyle="1" w:styleId="HeaderChar">
    <w:name w:val="Header Char"/>
    <w:basedOn w:val="DefaultParagraphFont"/>
    <w:link w:val="Header"/>
    <w:uiPriority w:val="99"/>
    <w:rPr>
      <w:caps/>
      <w:color w:val="4A66AC"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3EBBF0" w:themeColor="followedHyperlink"/>
      <w:u w:val="single"/>
    </w:rPr>
  </w:style>
  <w:style w:type="character" w:styleId="Hyperlink">
    <w:name w:val="Hyperlink"/>
    <w:basedOn w:val="DefaultParagraphFont"/>
    <w:uiPriority w:val="99"/>
    <w:unhideWhenUsed/>
    <w:rPr>
      <w:color w:val="9454C3"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4A66AC"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92343008">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398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image" Target="media/image5.emf"/><Relationship Id="rId21" Type="http://schemas.openxmlformats.org/officeDocument/2006/relationships/package" Target="embeddings/Microsoft_Excel_Worksheet1.xlsx"/><Relationship Id="rId22" Type="http://schemas.openxmlformats.org/officeDocument/2006/relationships/image" Target="media/image6.jpg"/><Relationship Id="rId23" Type="http://schemas.openxmlformats.org/officeDocument/2006/relationships/image" Target="media/image7.jpg"/><Relationship Id="rId24" Type="http://schemas.openxmlformats.org/officeDocument/2006/relationships/image" Target="media/image8.jpeg"/><Relationship Id="rId25" Type="http://schemas.openxmlformats.org/officeDocument/2006/relationships/hyperlink" Target="mailto:katelynn.roesler@live.com" TargetMode="External"/><Relationship Id="rId26" Type="http://schemas.openxmlformats.org/officeDocument/2006/relationships/hyperlink" Target="http://www.sdemsadistrictvii.org" TargetMode="External"/><Relationship Id="rId27" Type="http://schemas.openxmlformats.org/officeDocument/2006/relationships/hyperlink" Target="mailto:mjkemtkc@hotmail.com" TargetMode="External"/><Relationship Id="rId28" Type="http://schemas.openxmlformats.org/officeDocument/2006/relationships/fontTable" Target="fontTable.xml"/><Relationship Id="rId29" Type="http://schemas.openxmlformats.org/officeDocument/2006/relationships/glossaryDocument" Target="glossary/document.xml"/><Relationship Id="rId3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hyperlink" Target="http://www.sdemsadistrictvii.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roesler/Library/Containers/com.microsoft.Word/Data/Library/Caches/1033/TM02686615/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54ECE04F8F75488E997F59E5DC81D2"/>
        <w:category>
          <w:name w:val="General"/>
          <w:gallery w:val="placeholder"/>
        </w:category>
        <w:types>
          <w:type w:val="bbPlcHdr"/>
        </w:types>
        <w:behaviors>
          <w:behavior w:val="content"/>
        </w:behaviors>
        <w:guid w:val="{38F69F7E-BF3D-9D42-B8FD-86A6F601DA14}"/>
      </w:docPartPr>
      <w:docPartBody>
        <w:p w:rsidR="009A14A4" w:rsidRDefault="000F2AD6">
          <w:pPr>
            <w:pStyle w:val="7054ECE04F8F75488E997F59E5DC81D2"/>
          </w:pPr>
          <w:r>
            <w:t xml:space="preserve">To view column breaks, section breaks, and other formatting marks, on the </w:t>
          </w:r>
          <w:r>
            <w:rPr>
              <w:rStyle w:val="Strong"/>
            </w:rPr>
            <w:t>Home</w:t>
          </w:r>
          <w:r>
            <w:t xml:space="preserve"> tab, in the </w:t>
          </w:r>
          <w:r>
            <w:rPr>
              <w:rStyle w:val="Strong"/>
            </w:rPr>
            <w:t>Paragraph</w:t>
          </w:r>
          <w:r>
            <w:t xml:space="preserve"> group, click the pargraph mark icon.</w:t>
          </w:r>
        </w:p>
      </w:docPartBody>
    </w:docPart>
    <w:docPart>
      <w:docPartPr>
        <w:name w:val="117038BEC231F245A93ECC9AE1CA8092"/>
        <w:category>
          <w:name w:val="General"/>
          <w:gallery w:val="placeholder"/>
        </w:category>
        <w:types>
          <w:type w:val="bbPlcHdr"/>
        </w:types>
        <w:behaviors>
          <w:behavior w:val="content"/>
        </w:behaviors>
        <w:guid w:val="{1FD0F5CA-9A48-6B4A-A62E-D956DA7150F9}"/>
      </w:docPartPr>
      <w:docPartBody>
        <w:p w:rsidR="009A14A4" w:rsidRDefault="000F2AD6">
          <w:pPr>
            <w:pStyle w:val="117038BEC231F245A93ECC9AE1CA8092"/>
          </w:pPr>
          <w:r>
            <w:rPr>
              <w:lang w:val="en"/>
            </w:rPr>
            <w:t>For More Information</w:t>
          </w:r>
        </w:p>
      </w:docPartBody>
    </w:docPart>
    <w:docPart>
      <w:docPartPr>
        <w:name w:val="FD8B45B4C725B84C8CB1B33D1C51C2E0"/>
        <w:category>
          <w:name w:val="General"/>
          <w:gallery w:val="placeholder"/>
        </w:category>
        <w:types>
          <w:type w:val="bbPlcHdr"/>
        </w:types>
        <w:behaviors>
          <w:behavior w:val="content"/>
        </w:behaviors>
        <w:guid w:val="{600481E6-B12E-844E-B3C7-4BAD47C488FF}"/>
      </w:docPartPr>
      <w:docPartBody>
        <w:p w:rsidR="009A14A4" w:rsidRDefault="00892EEB" w:rsidP="00892EEB">
          <w:pPr>
            <w:pStyle w:val="FD8B45B4C725B84C8CB1B33D1C51C2E0"/>
          </w:pPr>
          <w:r>
            <w:rPr>
              <w:lang w:val="en"/>
            </w:rPr>
            <w:t>For More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halkboard">
    <w:panose1 w:val="03050602040202020205"/>
    <w:charset w:val="00"/>
    <w:family w:val="auto"/>
    <w:pitch w:val="variable"/>
    <w:sig w:usb0="80000023" w:usb1="00000000" w:usb2="00000000" w:usb3="00000000" w:csb0="00000001" w:csb1="00000000"/>
  </w:font>
  <w:font w:name="Ayuthaya">
    <w:panose1 w:val="00000400000000000000"/>
    <w:charset w:val="DE"/>
    <w:family w:val="auto"/>
    <w:pitch w:val="variable"/>
    <w:sig w:usb0="A10002FF" w:usb1="5000204A" w:usb2="00000020" w:usb3="00000000" w:csb0="00010197"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EB"/>
    <w:rsid w:val="000F2AD6"/>
    <w:rsid w:val="00892EEB"/>
    <w:rsid w:val="009A14A4"/>
    <w:rsid w:val="00E044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pPr>
      <w:keepNext/>
      <w:keepLines/>
      <w:spacing w:before="120"/>
      <w:outlineLvl w:val="1"/>
    </w:pPr>
    <w:rPr>
      <w:rFonts w:asciiTheme="majorHAnsi" w:eastAsiaTheme="majorEastAsia" w:hAnsiTheme="majorHAnsi" w:cstheme="majorBidi"/>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54AF2436EA6042A8F43C9407FC21E2">
    <w:name w:val="1454AF2436EA6042A8F43C9407FC21E2"/>
  </w:style>
  <w:style w:type="paragraph" w:customStyle="1" w:styleId="ACF4A3E522534C428F71526A27FA91CE">
    <w:name w:val="ACF4A3E522534C428F71526A27FA91CE"/>
  </w:style>
  <w:style w:type="character" w:customStyle="1" w:styleId="Heading2Char">
    <w:name w:val="Heading 2 Char"/>
    <w:basedOn w:val="DefaultParagraphFont"/>
    <w:link w:val="Heading2"/>
    <w:rPr>
      <w:rFonts w:asciiTheme="majorHAnsi" w:eastAsiaTheme="majorEastAsia" w:hAnsiTheme="majorHAnsi" w:cstheme="majorBidi"/>
      <w:bCs/>
      <w:color w:val="4472C4" w:themeColor="accent1"/>
      <w:szCs w:val="26"/>
    </w:rPr>
  </w:style>
  <w:style w:type="character" w:styleId="Strong">
    <w:name w:val="Strong"/>
    <w:basedOn w:val="DefaultParagraphFont"/>
    <w:unhideWhenUsed/>
    <w:qFormat/>
    <w:rsid w:val="00892EEB"/>
    <w:rPr>
      <w:b/>
      <w:bCs/>
    </w:rPr>
  </w:style>
  <w:style w:type="paragraph" w:customStyle="1" w:styleId="373749C0D9C83D4897AC934800C6C1C3">
    <w:name w:val="373749C0D9C83D4897AC934800C6C1C3"/>
  </w:style>
  <w:style w:type="paragraph" w:customStyle="1" w:styleId="43225DF878305B41BF3EB736F62813B6">
    <w:name w:val="43225DF878305B41BF3EB736F62813B6"/>
  </w:style>
  <w:style w:type="paragraph" w:customStyle="1" w:styleId="1A773878624763478E356E8967D03E25">
    <w:name w:val="1A773878624763478E356E8967D03E25"/>
  </w:style>
  <w:style w:type="character" w:styleId="PageNumber">
    <w:name w:val="page number"/>
    <w:basedOn w:val="DefaultParagraphFont"/>
    <w:uiPriority w:val="99"/>
    <w:qFormat/>
    <w:rsid w:val="00892EEB"/>
    <w:rPr>
      <w:rFonts w:asciiTheme="minorHAnsi" w:hAnsiTheme="minorHAnsi"/>
      <w:color w:val="4472C4" w:themeColor="accent1"/>
      <w:sz w:val="20"/>
    </w:rPr>
  </w:style>
  <w:style w:type="paragraph" w:customStyle="1" w:styleId="21A1F3EAFCD074468E15C3A622472434">
    <w:name w:val="21A1F3EAFCD074468E15C3A622472434"/>
  </w:style>
  <w:style w:type="paragraph" w:customStyle="1" w:styleId="ECC168E74BF4E048A6498ABD6BFB9251">
    <w:name w:val="ECC168E74BF4E048A6498ABD6BFB9251"/>
  </w:style>
  <w:style w:type="paragraph" w:customStyle="1" w:styleId="7054ECE04F8F75488E997F59E5DC81D2">
    <w:name w:val="7054ECE04F8F75488E997F59E5DC81D2"/>
  </w:style>
  <w:style w:type="paragraph" w:customStyle="1" w:styleId="063DAB2E4DAE664E9165AB9436EF3768">
    <w:name w:val="063DAB2E4DAE664E9165AB9436EF3768"/>
  </w:style>
  <w:style w:type="paragraph" w:styleId="ListContinue">
    <w:name w:val="List Continue"/>
    <w:basedOn w:val="Normal"/>
    <w:unhideWhenUsed/>
    <w:pPr>
      <w:spacing w:after="120"/>
      <w:ind w:left="360"/>
    </w:pPr>
    <w:rPr>
      <w:rFonts w:eastAsiaTheme="minorHAnsi"/>
      <w:color w:val="262626" w:themeColor="text1" w:themeTint="D9"/>
      <w:sz w:val="18"/>
      <w:szCs w:val="22"/>
    </w:rPr>
  </w:style>
  <w:style w:type="paragraph" w:styleId="ListBullet2">
    <w:name w:val="List Bullet 2"/>
    <w:basedOn w:val="Normal"/>
    <w:uiPriority w:val="99"/>
    <w:unhideWhenUsed/>
    <w:pPr>
      <w:numPr>
        <w:numId w:val="1"/>
      </w:numPr>
      <w:spacing w:after="60"/>
    </w:pPr>
    <w:rPr>
      <w:rFonts w:eastAsiaTheme="minorHAnsi"/>
      <w:color w:val="262626" w:themeColor="text1" w:themeTint="D9"/>
      <w:sz w:val="18"/>
      <w:szCs w:val="22"/>
    </w:rPr>
  </w:style>
  <w:style w:type="paragraph" w:customStyle="1" w:styleId="6C084C00BAC7E840B64530FB1F1B44E8">
    <w:name w:val="6C084C00BAC7E840B64530FB1F1B44E8"/>
  </w:style>
  <w:style w:type="paragraph" w:customStyle="1" w:styleId="64AAFCDA4D57C74BBBA261B5A232AE4F">
    <w:name w:val="64AAFCDA4D57C74BBBA261B5A232AE4F"/>
  </w:style>
  <w:style w:type="paragraph" w:customStyle="1" w:styleId="4D71D599D843504DA9DA6E1E62EE2FE0">
    <w:name w:val="4D71D599D843504DA9DA6E1E62EE2FE0"/>
  </w:style>
  <w:style w:type="paragraph" w:customStyle="1" w:styleId="C811E45B25DA1F4E8922C2EC27EA2ED0">
    <w:name w:val="C811E45B25DA1F4E8922C2EC27EA2ED0"/>
  </w:style>
  <w:style w:type="paragraph" w:customStyle="1" w:styleId="D047C0CB48950342B2707F68144B8880">
    <w:name w:val="D047C0CB48950342B2707F68144B8880"/>
  </w:style>
  <w:style w:type="paragraph" w:customStyle="1" w:styleId="4936AD56482AF54D857A5EF6E2EFCAAC">
    <w:name w:val="4936AD56482AF54D857A5EF6E2EFCAAC"/>
  </w:style>
  <w:style w:type="paragraph" w:customStyle="1" w:styleId="985AA54F2BD5E54DA7C736012A1B494A">
    <w:name w:val="985AA54F2BD5E54DA7C736012A1B494A"/>
  </w:style>
  <w:style w:type="paragraph" w:customStyle="1" w:styleId="FDCA3A219A1E4741AE74A9E702A57129">
    <w:name w:val="FDCA3A219A1E4741AE74A9E702A57129"/>
  </w:style>
  <w:style w:type="paragraph" w:customStyle="1" w:styleId="E5AE62829AB4A54CB2831D3D557FBD8F">
    <w:name w:val="E5AE62829AB4A54CB2831D3D557FBD8F"/>
  </w:style>
  <w:style w:type="paragraph" w:customStyle="1" w:styleId="8F3B39B740FED2458282D61376E14633">
    <w:name w:val="8F3B39B740FED2458282D61376E14633"/>
  </w:style>
  <w:style w:type="paragraph" w:customStyle="1" w:styleId="71C541B631372F46A490EE085E7558C8">
    <w:name w:val="71C541B631372F46A490EE085E7558C8"/>
  </w:style>
  <w:style w:type="paragraph" w:customStyle="1" w:styleId="2C73D8F70EEAAB47B90241BC6870E795">
    <w:name w:val="2C73D8F70EEAAB47B90241BC6870E795"/>
  </w:style>
  <w:style w:type="paragraph" w:customStyle="1" w:styleId="1699D03E50D9934E8B816A84B4E50625">
    <w:name w:val="1699D03E50D9934E8B816A84B4E50625"/>
  </w:style>
  <w:style w:type="paragraph" w:customStyle="1" w:styleId="F77D05A3AE898D4E95B04EAF64D4EBAC">
    <w:name w:val="F77D05A3AE898D4E95B04EAF64D4EBAC"/>
  </w:style>
  <w:style w:type="paragraph" w:customStyle="1" w:styleId="218F7B38AA7ADF468B05F97A74B0B6FB">
    <w:name w:val="218F7B38AA7ADF468B05F97A74B0B6FB"/>
  </w:style>
  <w:style w:type="paragraph" w:customStyle="1" w:styleId="4E50FE9CD99DF240AADE7E883590434D">
    <w:name w:val="4E50FE9CD99DF240AADE7E883590434D"/>
  </w:style>
  <w:style w:type="paragraph" w:customStyle="1" w:styleId="117038BEC231F245A93ECC9AE1CA8092">
    <w:name w:val="117038BEC231F245A93ECC9AE1CA8092"/>
  </w:style>
  <w:style w:type="paragraph" w:customStyle="1" w:styleId="FF94B4DE563DF943ADC7D5DC159F644D">
    <w:name w:val="FF94B4DE563DF943ADC7D5DC159F644D"/>
  </w:style>
  <w:style w:type="paragraph" w:customStyle="1" w:styleId="7C8ECE191FAC0041B06C07FBCEBCC50F">
    <w:name w:val="7C8ECE191FAC0041B06C07FBCEBCC50F"/>
  </w:style>
  <w:style w:type="paragraph" w:customStyle="1" w:styleId="DCEA6DB737B46147AAB2EC13D5C1820C">
    <w:name w:val="DCEA6DB737B46147AAB2EC13D5C1820C"/>
  </w:style>
  <w:style w:type="paragraph" w:styleId="ListNumber">
    <w:name w:val="List Number"/>
    <w:basedOn w:val="Normal"/>
    <w:uiPriority w:val="99"/>
    <w:unhideWhenUsed/>
    <w:pPr>
      <w:numPr>
        <w:numId w:val="2"/>
      </w:numPr>
      <w:spacing w:after="180"/>
      <w:contextualSpacing/>
    </w:pPr>
    <w:rPr>
      <w:rFonts w:eastAsiaTheme="minorHAnsi"/>
      <w:color w:val="262626" w:themeColor="text1" w:themeTint="D9"/>
      <w:sz w:val="18"/>
      <w:szCs w:val="22"/>
    </w:rPr>
  </w:style>
  <w:style w:type="paragraph" w:customStyle="1" w:styleId="7BE5F752346A844193F823D684AB0014">
    <w:name w:val="7BE5F752346A844193F823D684AB0014"/>
  </w:style>
  <w:style w:type="paragraph" w:customStyle="1" w:styleId="2F1536ADD4024C408AEFFBF84C15C8DD">
    <w:name w:val="2F1536ADD4024C408AEFFBF84C15C8DD"/>
  </w:style>
  <w:style w:type="paragraph" w:customStyle="1" w:styleId="4249966BA97D8B41A9877F503F24C3C2">
    <w:name w:val="4249966BA97D8B41A9877F503F24C3C2"/>
  </w:style>
  <w:style w:type="paragraph" w:customStyle="1" w:styleId="B1A36E881A27244DA336BE9BC451B12E">
    <w:name w:val="B1A36E881A27244DA336BE9BC451B12E"/>
  </w:style>
  <w:style w:type="paragraph" w:customStyle="1" w:styleId="0768D26978EBA34E9381E7AE04C95C76">
    <w:name w:val="0768D26978EBA34E9381E7AE04C95C76"/>
  </w:style>
  <w:style w:type="paragraph" w:customStyle="1" w:styleId="9C96BE25DD96DB408C292FFDCFDA2F9D">
    <w:name w:val="9C96BE25DD96DB408C292FFDCFDA2F9D"/>
  </w:style>
  <w:style w:type="paragraph" w:customStyle="1" w:styleId="F395856280C4A84F8B803F50C0549367">
    <w:name w:val="F395856280C4A84F8B803F50C0549367"/>
  </w:style>
  <w:style w:type="paragraph" w:customStyle="1" w:styleId="B66F62204C9A444E85C6F3684AD0B4DE">
    <w:name w:val="B66F62204C9A444E85C6F3684AD0B4DE"/>
  </w:style>
  <w:style w:type="character" w:styleId="PlaceholderText">
    <w:name w:val="Placeholder Text"/>
    <w:basedOn w:val="DefaultParagraphFont"/>
    <w:uiPriority w:val="99"/>
    <w:semiHidden/>
    <w:rPr>
      <w:color w:val="808080"/>
    </w:rPr>
  </w:style>
  <w:style w:type="paragraph" w:customStyle="1" w:styleId="7F254F2D373F3445BB46AE49C21B3630">
    <w:name w:val="7F254F2D373F3445BB46AE49C21B3630"/>
  </w:style>
  <w:style w:type="paragraph" w:customStyle="1" w:styleId="C5968023D7AD714D945539AA30264BFF">
    <w:name w:val="C5968023D7AD714D945539AA30264BFF"/>
  </w:style>
  <w:style w:type="paragraph" w:customStyle="1" w:styleId="42CFCBCF84B4604988474D28214AFAB2">
    <w:name w:val="42CFCBCF84B4604988474D28214AFAB2"/>
  </w:style>
  <w:style w:type="paragraph" w:customStyle="1" w:styleId="6B676C92E3891441A857BCA4952A6B9B">
    <w:name w:val="6B676C92E3891441A857BCA4952A6B9B"/>
  </w:style>
  <w:style w:type="paragraph" w:customStyle="1" w:styleId="7A40DC472C86E4499580A1FC43892E99">
    <w:name w:val="7A40DC472C86E4499580A1FC43892E99"/>
  </w:style>
  <w:style w:type="paragraph" w:customStyle="1" w:styleId="25B7997449EC984BB8885A5936367AC5">
    <w:name w:val="25B7997449EC984BB8885A5936367AC5"/>
  </w:style>
  <w:style w:type="paragraph" w:customStyle="1" w:styleId="70B386B26559FF498C2DD7A7B7F5C55A">
    <w:name w:val="70B386B26559FF498C2DD7A7B7F5C55A"/>
  </w:style>
  <w:style w:type="paragraph" w:customStyle="1" w:styleId="74640CAB4450E24FA1B2CC8948A70AE4">
    <w:name w:val="74640CAB4450E24FA1B2CC8948A70AE4"/>
  </w:style>
  <w:style w:type="paragraph" w:customStyle="1" w:styleId="94782C179B52024B803A61220F6116E8">
    <w:name w:val="94782C179B52024B803A61220F6116E8"/>
  </w:style>
  <w:style w:type="paragraph" w:customStyle="1" w:styleId="A182C2AECC1B8041A39BC263DFD86DB9">
    <w:name w:val="A182C2AECC1B8041A39BC263DFD86DB9"/>
  </w:style>
  <w:style w:type="paragraph" w:customStyle="1" w:styleId="972D0813E8FE35439B1DB663CFBF2476">
    <w:name w:val="972D0813E8FE35439B1DB663CFBF2476"/>
  </w:style>
  <w:style w:type="paragraph" w:customStyle="1" w:styleId="524FADDA37C3F44D8E8A103A353DDAC8">
    <w:name w:val="524FADDA37C3F44D8E8A103A353DDAC8"/>
  </w:style>
  <w:style w:type="paragraph" w:customStyle="1" w:styleId="F0524363E23E334DAC0917B09ABD3EB6">
    <w:name w:val="F0524363E23E334DAC0917B09ABD3EB6"/>
  </w:style>
  <w:style w:type="paragraph" w:customStyle="1" w:styleId="0CFA01EC19DFC04AADA08B4DE6616F75">
    <w:name w:val="0CFA01EC19DFC04AADA08B4DE6616F75"/>
    <w:rsid w:val="00892EEB"/>
  </w:style>
  <w:style w:type="paragraph" w:customStyle="1" w:styleId="75BA33FEEF408C40BB9809625B0C9E98">
    <w:name w:val="75BA33FEEF408C40BB9809625B0C9E98"/>
    <w:rsid w:val="00892EEB"/>
  </w:style>
  <w:style w:type="paragraph" w:customStyle="1" w:styleId="168522858211044686578664F1A9CA0E">
    <w:name w:val="168522858211044686578664F1A9CA0E"/>
    <w:rsid w:val="00892EEB"/>
  </w:style>
  <w:style w:type="paragraph" w:customStyle="1" w:styleId="47A6ACF1200B1E43B6A21F744F4171B2">
    <w:name w:val="47A6ACF1200B1E43B6A21F744F4171B2"/>
    <w:rsid w:val="00892EEB"/>
  </w:style>
  <w:style w:type="paragraph" w:customStyle="1" w:styleId="78B3742ABD94C9428A1C93EFCEB8AF3A">
    <w:name w:val="78B3742ABD94C9428A1C93EFCEB8AF3A"/>
    <w:rsid w:val="00892EEB"/>
  </w:style>
  <w:style w:type="paragraph" w:customStyle="1" w:styleId="49E457E2E363714EA6614CC5B3BA6583">
    <w:name w:val="49E457E2E363714EA6614CC5B3BA6583"/>
    <w:rsid w:val="00892EEB"/>
  </w:style>
  <w:style w:type="paragraph" w:customStyle="1" w:styleId="B9619BDDD37FF04D8E4E20428911F24C">
    <w:name w:val="B9619BDDD37FF04D8E4E20428911F24C"/>
    <w:rsid w:val="00892EEB"/>
  </w:style>
  <w:style w:type="paragraph" w:customStyle="1" w:styleId="33407B504142394083C076B2277A9D21">
    <w:name w:val="33407B504142394083C076B2277A9D21"/>
    <w:rsid w:val="00892EEB"/>
  </w:style>
  <w:style w:type="paragraph" w:customStyle="1" w:styleId="994E7F47F50AC84C8BA990C422C0B43C">
    <w:name w:val="994E7F47F50AC84C8BA990C422C0B43C"/>
    <w:rsid w:val="00892EEB"/>
  </w:style>
  <w:style w:type="paragraph" w:customStyle="1" w:styleId="227B9FCF4DA5324AAA81009710646D39">
    <w:name w:val="227B9FCF4DA5324AAA81009710646D39"/>
    <w:rsid w:val="00892EEB"/>
  </w:style>
  <w:style w:type="paragraph" w:customStyle="1" w:styleId="C4C22D2FB6B98D488C242A9E16728F5D">
    <w:name w:val="C4C22D2FB6B98D488C242A9E16728F5D"/>
    <w:rsid w:val="00892EEB"/>
  </w:style>
  <w:style w:type="paragraph" w:customStyle="1" w:styleId="068076195C09CF4893D77BB9CC04A3FE">
    <w:name w:val="068076195C09CF4893D77BB9CC04A3FE"/>
    <w:rsid w:val="00892EEB"/>
  </w:style>
  <w:style w:type="paragraph" w:customStyle="1" w:styleId="601CC2DEEE290847AD193ED7DAF84519">
    <w:name w:val="601CC2DEEE290847AD193ED7DAF84519"/>
    <w:rsid w:val="00892EEB"/>
  </w:style>
  <w:style w:type="paragraph" w:customStyle="1" w:styleId="FD8B45B4C725B84C8CB1B33D1C51C2E0">
    <w:name w:val="FD8B45B4C725B84C8CB1B33D1C51C2E0"/>
    <w:rsid w:val="00892EEB"/>
  </w:style>
  <w:style w:type="paragraph" w:customStyle="1" w:styleId="BC18EEFDAE3F074783442DFD9A80254F">
    <w:name w:val="BC18EEFDAE3F074783442DFD9A80254F"/>
    <w:rsid w:val="00892EEB"/>
  </w:style>
  <w:style w:type="paragraph" w:customStyle="1" w:styleId="3466975F536BA3438741824EC770E21E">
    <w:name w:val="3466975F536BA3438741824EC770E21E"/>
    <w:rsid w:val="00892EEB"/>
  </w:style>
  <w:style w:type="paragraph" w:customStyle="1" w:styleId="2A233FDE07085E4CBDE1C3CF4B8D422E">
    <w:name w:val="2A233FDE07085E4CBDE1C3CF4B8D422E"/>
    <w:rsid w:val="00892EEB"/>
  </w:style>
  <w:style w:type="paragraph" w:customStyle="1" w:styleId="CF39D6BF20E35A46B9CF53E4026CFDBA">
    <w:name w:val="CF39D6BF20E35A46B9CF53E4026CFDBA"/>
    <w:rsid w:val="00892EEB"/>
  </w:style>
  <w:style w:type="paragraph" w:customStyle="1" w:styleId="05B6023F9041B6479836F9F2BFDEE050">
    <w:name w:val="05B6023F9041B6479836F9F2BFDEE050"/>
    <w:rsid w:val="00892EEB"/>
  </w:style>
  <w:style w:type="paragraph" w:customStyle="1" w:styleId="F978C88FA852A142AFD016C8FAC27FA0">
    <w:name w:val="F978C88FA852A142AFD016C8FAC27FA0"/>
    <w:rsid w:val="00892EEB"/>
  </w:style>
  <w:style w:type="paragraph" w:customStyle="1" w:styleId="A7FA030C167677488340BEED08DB8C4C">
    <w:name w:val="A7FA030C167677488340BEED08DB8C4C"/>
    <w:rsid w:val="00892EEB"/>
  </w:style>
  <w:style w:type="paragraph" w:customStyle="1" w:styleId="50EB462934C0224FA9A403CBA07FE5A7">
    <w:name w:val="50EB462934C0224FA9A403CBA07FE5A7"/>
    <w:rsid w:val="00892EEB"/>
  </w:style>
  <w:style w:type="paragraph" w:customStyle="1" w:styleId="DC81609AB486954788E87F7E540AB643">
    <w:name w:val="DC81609AB486954788E87F7E540AB643"/>
    <w:rsid w:val="00892EEB"/>
  </w:style>
  <w:style w:type="paragraph" w:customStyle="1" w:styleId="BB076048E6920B4E907ED4105C4D2514">
    <w:name w:val="BB076048E6920B4E907ED4105C4D2514"/>
    <w:rsid w:val="00892EEB"/>
  </w:style>
  <w:style w:type="paragraph" w:customStyle="1" w:styleId="4E4E6843BB62C04599D4C923625573BD">
    <w:name w:val="4E4E6843BB62C04599D4C923625573BD"/>
    <w:rsid w:val="00892EEB"/>
  </w:style>
  <w:style w:type="paragraph" w:customStyle="1" w:styleId="B4EEEE4C53E7934BA3BADEF9569F909C">
    <w:name w:val="B4EEEE4C53E7934BA3BADEF9569F909C"/>
    <w:rsid w:val="00892EEB"/>
  </w:style>
  <w:style w:type="paragraph" w:customStyle="1" w:styleId="8976E4BE8C10AC4CA683ABD24E8EC4BB">
    <w:name w:val="8976E4BE8C10AC4CA683ABD24E8EC4BB"/>
    <w:rsid w:val="00892EEB"/>
  </w:style>
  <w:style w:type="paragraph" w:customStyle="1" w:styleId="EB04DC6776890F418371F9449AB0958F">
    <w:name w:val="EB04DC6776890F418371F9449AB0958F"/>
    <w:rsid w:val="00892EEB"/>
  </w:style>
  <w:style w:type="paragraph" w:customStyle="1" w:styleId="70B2AD01088DC04893ED37D11F0C90CC">
    <w:name w:val="70B2AD01088DC04893ED37D11F0C90CC"/>
    <w:rsid w:val="00892EEB"/>
  </w:style>
  <w:style w:type="paragraph" w:customStyle="1" w:styleId="50E4B8F7E2A8C44294908D0BC8E18500">
    <w:name w:val="50E4B8F7E2A8C44294908D0BC8E18500"/>
    <w:rsid w:val="00892EEB"/>
  </w:style>
  <w:style w:type="paragraph" w:customStyle="1" w:styleId="25C475BCA224DC459028C8F899FE23B0">
    <w:name w:val="25C475BCA224DC459028C8F899FE23B0"/>
    <w:rsid w:val="00892EEB"/>
  </w:style>
  <w:style w:type="paragraph" w:customStyle="1" w:styleId="54718377F7CA3548851AB6C3580F3741">
    <w:name w:val="54718377F7CA3548851AB6C3580F3741"/>
    <w:rsid w:val="00892EEB"/>
  </w:style>
  <w:style w:type="paragraph" w:customStyle="1" w:styleId="4C34AF791D7FD745AC8883389713F285">
    <w:name w:val="4C34AF791D7FD745AC8883389713F285"/>
    <w:rsid w:val="00892EEB"/>
  </w:style>
  <w:style w:type="paragraph" w:customStyle="1" w:styleId="192E10482645704B869F0676E9FDA5E8">
    <w:name w:val="192E10482645704B869F0676E9FDA5E8"/>
    <w:rsid w:val="00892EEB"/>
  </w:style>
  <w:style w:type="paragraph" w:customStyle="1" w:styleId="CF411BDA80A6424C8BEFC523831C7AD4">
    <w:name w:val="CF411BDA80A6424C8BEFC523831C7AD4"/>
    <w:rsid w:val="00892EEB"/>
  </w:style>
  <w:style w:type="paragraph" w:customStyle="1" w:styleId="F294DC5B187C6743A64ACE4BDEFA660F">
    <w:name w:val="F294DC5B187C6743A64ACE4BDEFA660F"/>
    <w:rsid w:val="00892EEB"/>
  </w:style>
  <w:style w:type="paragraph" w:customStyle="1" w:styleId="21821614812DBA44890CC2B187109A3A">
    <w:name w:val="21821614812DBA44890CC2B187109A3A"/>
    <w:rsid w:val="00892EEB"/>
  </w:style>
  <w:style w:type="paragraph" w:customStyle="1" w:styleId="0AE3A7629B3E094A9416E3541A27C4EF">
    <w:name w:val="0AE3A7629B3E094A9416E3541A27C4EF"/>
    <w:rsid w:val="00892EEB"/>
  </w:style>
  <w:style w:type="paragraph" w:customStyle="1" w:styleId="DA5EA2C152D47041B4CE46D8A1E6D0B4">
    <w:name w:val="DA5EA2C152D47041B4CE46D8A1E6D0B4"/>
    <w:rsid w:val="00892EEB"/>
  </w:style>
  <w:style w:type="paragraph" w:customStyle="1" w:styleId="55384AE7B750D24A9E1B0E77A6619059">
    <w:name w:val="55384AE7B750D24A9E1B0E77A6619059"/>
    <w:rsid w:val="00892EEB"/>
  </w:style>
  <w:style w:type="paragraph" w:customStyle="1" w:styleId="E1B836A0962C2346B05D0EB06EBCE625">
    <w:name w:val="E1B836A0962C2346B05D0EB06EBCE625"/>
    <w:rsid w:val="00892EEB"/>
  </w:style>
  <w:style w:type="paragraph" w:customStyle="1" w:styleId="1623349DC113BE45A5AAD2000C9FB912">
    <w:name w:val="1623349DC113BE45A5AAD2000C9FB912"/>
    <w:rsid w:val="00892EEB"/>
  </w:style>
  <w:style w:type="paragraph" w:customStyle="1" w:styleId="C101D328C3EC7F41859ECA26A1F07E32">
    <w:name w:val="C101D328C3EC7F41859ECA26A1F07E32"/>
    <w:rsid w:val="00892EEB"/>
  </w:style>
  <w:style w:type="paragraph" w:customStyle="1" w:styleId="29C978D5AA41D049BE930578D6D3B6F8">
    <w:name w:val="29C978D5AA41D049BE930578D6D3B6F8"/>
    <w:rsid w:val="00892EEB"/>
  </w:style>
  <w:style w:type="paragraph" w:customStyle="1" w:styleId="E646A3BB7F064A49805EEC92CAB873EA">
    <w:name w:val="E646A3BB7F064A49805EEC92CAB873EA"/>
    <w:rsid w:val="00892EEB"/>
  </w:style>
  <w:style w:type="paragraph" w:customStyle="1" w:styleId="60729695141E8C4CBC5EFB1E279FB841">
    <w:name w:val="60729695141E8C4CBC5EFB1E279FB841"/>
    <w:rsid w:val="00892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280080</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2011-06-17T05:14:00+00:00</AssetStart>
    <FriendlyTitle xmlns="4873beb7-5857-4685-be1f-d57550cc96cc" xsi:nil="true"/>
    <MarketSpecific xmlns="4873beb7-5857-4685-be1f-d57550cc96cc">false</MarketSpecific>
    <TPNamespace xmlns="4873beb7-5857-4685-be1f-d57550cc96cc" xsi:nil="true"/>
    <PublishStatusLookup xmlns="4873beb7-5857-4685-be1f-d57550cc96cc">
      <Value>1224437</Value>
      <Value>1299903</Value>
    </PublishStatusLookup>
    <APAuthor xmlns="4873beb7-5857-4685-be1f-d57550cc96cc">
      <UserInfo>
        <DisplayName>REDMOND\v-salaxm</DisplayName>
        <AccountId>2098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FY12HOOct</LocRecommendedHandoff>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astPublishResultLookup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TP102686614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5607-4B0B-4E57-8DE5-947CBA6F0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3.xml><?xml version="1.0" encoding="utf-8"?>
<ds:datastoreItem xmlns:ds="http://schemas.openxmlformats.org/officeDocument/2006/customXml" ds:itemID="{5A9AF842-6934-4A49-8463-96851103AF0C}">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E4F70A0-E30F-5E40-B412-CFFEC3C6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388</TotalTime>
  <Pages>4</Pages>
  <Words>942</Words>
  <Characters>5374</Characters>
  <Application>Microsoft Macintosh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Newsletter</vt:lpstr>
    </vt:vector>
  </TitlesOfParts>
  <Company>Microsoft Corporation</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SDEMSA</dc:subject>
  <dc:creator>Katelynn Roesler</dc:creator>
  <cp:lastModifiedBy>Katelynn Roesler</cp:lastModifiedBy>
  <cp:revision>13</cp:revision>
  <cp:lastPrinted>2017-12-24T09:07:00Z</cp:lastPrinted>
  <dcterms:created xsi:type="dcterms:W3CDTF">2017-12-23T09:43:00Z</dcterms:created>
  <dcterms:modified xsi:type="dcterms:W3CDTF">2018-01-05T20:06:00Z</dcterms:modified>
  <cp:category>#1</cp:category>
  <cp:contentStatus>District VII Newsletter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