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0F900" w14:textId="77777777" w:rsidR="000323FA" w:rsidRPr="009D061D" w:rsidRDefault="00A0580B" w:rsidP="00A0580B">
      <w:pPr>
        <w:pStyle w:val="Title"/>
        <w:pBdr>
          <w:bottom w:val="single" w:sz="48" w:space="7" w:color="E32D91" w:themeColor="accent1"/>
        </w:pBdr>
        <w:rPr>
          <w:sz w:val="52"/>
          <w:szCs w:val="52"/>
        </w:rPr>
      </w:pPr>
      <w:bookmarkStart w:id="0" w:name="_GoBack"/>
      <w:bookmarkEnd w:id="0"/>
      <w:r w:rsidRPr="009D061D">
        <w:rPr>
          <w:sz w:val="52"/>
          <w:szCs w:val="52"/>
        </w:rPr>
        <w:t>About Me</w:t>
      </w:r>
    </w:p>
    <w:p w14:paraId="529D5069" w14:textId="77777777" w:rsidR="000323FA" w:rsidRPr="009D061D" w:rsidRDefault="00A0580B">
      <w:pPr>
        <w:pStyle w:val="Heading1"/>
        <w:rPr>
          <w:sz w:val="28"/>
          <w:szCs w:val="28"/>
        </w:rPr>
      </w:pPr>
      <w:r w:rsidRPr="009D061D">
        <w:rPr>
          <w:sz w:val="28"/>
          <w:szCs w:val="28"/>
        </w:rPr>
        <w:t xml:space="preserve">Kate Roesler </w:t>
      </w:r>
    </w:p>
    <w:p w14:paraId="7822BD0F" w14:textId="77777777" w:rsidR="00A0580B" w:rsidRPr="009D061D" w:rsidRDefault="00A0580B" w:rsidP="00A0580B">
      <w:pPr>
        <w:ind w:firstLine="0"/>
        <w:rPr>
          <w:rFonts w:ascii="Chalkboard" w:hAnsi="Chalkboard"/>
        </w:rPr>
      </w:pPr>
      <w:r w:rsidRPr="009D061D">
        <w:rPr>
          <w:rFonts w:ascii="Chalkboard" w:hAnsi="Chalkboard"/>
        </w:rPr>
        <w:t xml:space="preserve">My name is Katelynn Roesler although most everybody calls me Kate. I grew up in Mobridge, SD and graduated from Mobridge-Pollock High School in 2009. </w:t>
      </w:r>
      <w:r w:rsidR="00AC4B29" w:rsidRPr="009D061D">
        <w:rPr>
          <w:rFonts w:ascii="Chalkboard" w:hAnsi="Chalkboard"/>
        </w:rPr>
        <w:t>My dad’s name is Ron and he’s been a mechanic at Beadle Sales in Mobridge for as long as I can remember. My mom’s name is Maria who lives in Aberdeen</w:t>
      </w:r>
      <w:r w:rsidR="00F81247" w:rsidRPr="009D061D">
        <w:rPr>
          <w:rFonts w:ascii="Chalkboard" w:hAnsi="Chalkboard"/>
        </w:rPr>
        <w:t xml:space="preserve"> and works at Aspire</w:t>
      </w:r>
      <w:r w:rsidR="00AC4B29" w:rsidRPr="009D061D">
        <w:rPr>
          <w:rFonts w:ascii="Chalkboard" w:hAnsi="Chalkboard"/>
        </w:rPr>
        <w:t xml:space="preserve">. Everybody says I look exactly like her </w:t>
      </w:r>
      <w:r w:rsidR="00AC4B29" w:rsidRPr="009D061D">
        <w:rPr>
          <w:rFonts w:ascii="Chalkboard" w:hAnsi="Chalkboard"/>
        </w:rPr>
        <w:sym w:font="Wingdings" w:char="F04A"/>
      </w:r>
      <w:r w:rsidR="00AC4B29" w:rsidRPr="009D061D">
        <w:rPr>
          <w:rFonts w:ascii="Chalkboard" w:hAnsi="Chalkboard"/>
        </w:rPr>
        <w:t xml:space="preserve">. </w:t>
      </w:r>
      <w:r w:rsidR="009D061D" w:rsidRPr="009D061D">
        <w:rPr>
          <w:rFonts w:ascii="Chalkboard" w:hAnsi="Chalkboard"/>
        </w:rPr>
        <w:t>I</w:t>
      </w:r>
      <w:r w:rsidR="00F81247" w:rsidRPr="009D061D">
        <w:rPr>
          <w:rFonts w:ascii="Chalkboard" w:hAnsi="Chalkboard"/>
        </w:rPr>
        <w:t xml:space="preserve"> </w:t>
      </w:r>
      <w:r w:rsidRPr="009D061D">
        <w:rPr>
          <w:rFonts w:ascii="Chalkboard" w:hAnsi="Chalkboard"/>
        </w:rPr>
        <w:t>have two brothers, Kasey</w:t>
      </w:r>
      <w:r w:rsidR="00AC4B29" w:rsidRPr="009D061D">
        <w:rPr>
          <w:rFonts w:ascii="Chalkboard" w:hAnsi="Chalkboard"/>
        </w:rPr>
        <w:t xml:space="preserve"> (25)</w:t>
      </w:r>
      <w:r w:rsidRPr="009D061D">
        <w:rPr>
          <w:rFonts w:ascii="Chalkboard" w:hAnsi="Chalkboard"/>
        </w:rPr>
        <w:t xml:space="preserve"> and Jaden (</w:t>
      </w:r>
      <w:r w:rsidR="009D061D" w:rsidRPr="009D061D">
        <w:rPr>
          <w:rFonts w:ascii="Chalkboard" w:hAnsi="Chalkboard"/>
        </w:rPr>
        <w:t xml:space="preserve">18) and two dogs Bentley Jo and Kota Lee. </w:t>
      </w:r>
    </w:p>
    <w:p w14:paraId="67BBDE62" w14:textId="77777777" w:rsidR="00F81247" w:rsidRPr="009D061D" w:rsidRDefault="00F81247" w:rsidP="00A0580B">
      <w:pPr>
        <w:ind w:firstLine="0"/>
        <w:rPr>
          <w:rFonts w:ascii="Chalkboard" w:hAnsi="Chalkboard"/>
        </w:rPr>
      </w:pPr>
      <w:r w:rsidRPr="009D061D">
        <w:rPr>
          <w:rFonts w:ascii="Chalkboard" w:hAnsi="Chalkboard"/>
        </w:rPr>
        <w:t>My career in EMS started in 2008 when I took the EMT course in Mobridge as a junior in</w:t>
      </w:r>
      <w:r w:rsidR="0095648F" w:rsidRPr="009D061D">
        <w:rPr>
          <w:rFonts w:ascii="Chalkboard" w:hAnsi="Chalkboard"/>
        </w:rPr>
        <w:t xml:space="preserve"> high school. I completed the 4-</w:t>
      </w:r>
      <w:r w:rsidRPr="009D061D">
        <w:rPr>
          <w:rFonts w:ascii="Chalkboard" w:hAnsi="Chalkboard"/>
        </w:rPr>
        <w:t>month course in February 2008.</w:t>
      </w:r>
      <w:r w:rsidR="00BD2D89" w:rsidRPr="009D061D">
        <w:rPr>
          <w:rFonts w:ascii="Chalkboard" w:hAnsi="Chalkboard"/>
        </w:rPr>
        <w:t xml:space="preserve"> I started volunteering</w:t>
      </w:r>
      <w:r w:rsidR="0095648F" w:rsidRPr="009D061D">
        <w:rPr>
          <w:rFonts w:ascii="Chalkboard" w:hAnsi="Chalkboard"/>
        </w:rPr>
        <w:t xml:space="preserve"> at Mobridge Regional Hospital Ambulance in September 2008 after I </w:t>
      </w:r>
      <w:r w:rsidR="00BD2D89" w:rsidRPr="009D061D">
        <w:rPr>
          <w:rFonts w:ascii="Chalkboard" w:hAnsi="Chalkboard"/>
        </w:rPr>
        <w:t xml:space="preserve">turned 18. After the first few calls I went on I knew in my heart I wanted EMS to turn into a full-time career. </w:t>
      </w:r>
    </w:p>
    <w:p w14:paraId="2D4F5235" w14:textId="77777777" w:rsidR="003D4904" w:rsidRPr="009D061D" w:rsidRDefault="003D4904" w:rsidP="00A0580B">
      <w:pPr>
        <w:ind w:firstLine="0"/>
        <w:rPr>
          <w:rFonts w:ascii="Chalkboard" w:hAnsi="Chalkboard"/>
        </w:rPr>
      </w:pPr>
      <w:r w:rsidRPr="009D061D">
        <w:rPr>
          <w:rFonts w:ascii="Chalkboard" w:hAnsi="Chalkboard"/>
        </w:rPr>
        <w:t xml:space="preserve">After graduation, I attended the Mountain Plains Consortium Paramedic Program in Sturgis South Dakota. However due to family issues I was unable to complete the requirements of the program. I then contemplated whether I was cut out for a life-long career in EMS. After a serious life talk with my Grandpa Quenton I started school again at Avera McKennan School of EMS Paramedic Program in February 2011. I successfully completed the program in February 2012. </w:t>
      </w:r>
    </w:p>
    <w:p w14:paraId="571197B7" w14:textId="77777777" w:rsidR="003D4904" w:rsidRPr="009D061D" w:rsidRDefault="00A82BEE" w:rsidP="00A0580B">
      <w:pPr>
        <w:ind w:firstLine="0"/>
        <w:rPr>
          <w:rFonts w:ascii="Chalkboard" w:hAnsi="Chalkboard"/>
        </w:rPr>
      </w:pPr>
      <w:r w:rsidRPr="009D061D">
        <w:rPr>
          <w:rFonts w:ascii="Chalkboard" w:hAnsi="Chalkboard"/>
        </w:rPr>
        <w:t>I started my paramedic career working</w:t>
      </w:r>
      <w:r w:rsidR="0085513D" w:rsidRPr="009D061D">
        <w:rPr>
          <w:rFonts w:ascii="Chalkboard" w:hAnsi="Chalkboard"/>
        </w:rPr>
        <w:t xml:space="preserve"> in my hometown</w:t>
      </w:r>
      <w:r w:rsidRPr="009D061D">
        <w:rPr>
          <w:rFonts w:ascii="Chalkboard" w:hAnsi="Chalkboard"/>
        </w:rPr>
        <w:t xml:space="preserve"> at Mobridge Regional Hospital / Ambulance </w:t>
      </w:r>
      <w:r w:rsidR="0085513D" w:rsidRPr="009D061D">
        <w:rPr>
          <w:rFonts w:ascii="Chalkboard" w:hAnsi="Chalkboard"/>
        </w:rPr>
        <w:t xml:space="preserve">in 2012. In October 2016, I went full time working at Standing Rock Ambulance based out of Fort Yates, ND and McLaughlin, SD. I continue to take call in </w:t>
      </w:r>
      <w:r w:rsidR="00D253C4" w:rsidRPr="009D061D">
        <w:rPr>
          <w:rFonts w:ascii="Chalkboard" w:hAnsi="Chalkboard"/>
        </w:rPr>
        <w:t xml:space="preserve">Mobridge whenever they need me. Because how can you really leave a job that shaped you into everything you are? </w:t>
      </w:r>
    </w:p>
    <w:p w14:paraId="58F626DD" w14:textId="77777777" w:rsidR="00D253C4" w:rsidRPr="009D061D" w:rsidRDefault="00D47D99" w:rsidP="00A0580B">
      <w:pPr>
        <w:ind w:firstLine="0"/>
        <w:rPr>
          <w:rFonts w:ascii="Chalkboard" w:hAnsi="Chalkboard"/>
        </w:rPr>
      </w:pPr>
      <w:r w:rsidRPr="009D061D">
        <w:rPr>
          <w:rFonts w:ascii="Chalkboard" w:hAnsi="Chalkboard"/>
        </w:rPr>
        <w:lastRenderedPageBreak/>
        <w:t xml:space="preserve">Throughout my short time in EMS I have always wanted to </w:t>
      </w:r>
      <w:r w:rsidR="00430F8E" w:rsidRPr="009D061D">
        <w:rPr>
          <w:rFonts w:ascii="Chalkboard" w:hAnsi="Chalkboard"/>
        </w:rPr>
        <w:t xml:space="preserve">be more involved and “do more” in the SD EMS Association. I started </w:t>
      </w:r>
      <w:r w:rsidR="009D061D">
        <w:rPr>
          <w:rFonts w:ascii="Chalkboard" w:hAnsi="Chalkboard"/>
        </w:rPr>
        <w:t xml:space="preserve">by becoming </w:t>
      </w:r>
      <w:r w:rsidR="00430F8E" w:rsidRPr="009D061D">
        <w:rPr>
          <w:rFonts w:ascii="Chalkboard" w:hAnsi="Chalkboard"/>
        </w:rPr>
        <w:t>the District VII Co-Training Officer along with Donovan Glerup</w:t>
      </w:r>
      <w:r w:rsidR="009D061D">
        <w:rPr>
          <w:rFonts w:ascii="Chalkboard" w:hAnsi="Chalkboard"/>
        </w:rPr>
        <w:t xml:space="preserve"> in 2012</w:t>
      </w:r>
      <w:r w:rsidR="00430F8E" w:rsidRPr="009D061D">
        <w:rPr>
          <w:rFonts w:ascii="Chalkboard" w:hAnsi="Chalkboard"/>
        </w:rPr>
        <w:t>. In 2015, I became th</w:t>
      </w:r>
      <w:r w:rsidR="002D54C5" w:rsidRPr="009D061D">
        <w:rPr>
          <w:rFonts w:ascii="Chalkboard" w:hAnsi="Chalkboard"/>
        </w:rPr>
        <w:t xml:space="preserve">e District VII President and </w:t>
      </w:r>
      <w:r w:rsidR="00F77CCF" w:rsidRPr="009D061D">
        <w:rPr>
          <w:rFonts w:ascii="Chalkboard" w:hAnsi="Chalkboard"/>
        </w:rPr>
        <w:t xml:space="preserve">in that time, </w:t>
      </w:r>
      <w:r w:rsidR="002D54C5" w:rsidRPr="009D061D">
        <w:rPr>
          <w:rFonts w:ascii="Chalkboard" w:hAnsi="Chalkboard"/>
        </w:rPr>
        <w:t>have thoroughly</w:t>
      </w:r>
      <w:r w:rsidR="009D061D" w:rsidRPr="009D061D">
        <w:rPr>
          <w:rFonts w:ascii="Chalkboard" w:hAnsi="Chalkboard"/>
        </w:rPr>
        <w:t xml:space="preserve"> enjoyed getting to know th</w:t>
      </w:r>
      <w:r w:rsidR="009D061D">
        <w:rPr>
          <w:rFonts w:ascii="Chalkboard" w:hAnsi="Chalkboard"/>
        </w:rPr>
        <w:t xml:space="preserve">e EMS providers in our district. I hope to continue to work on strengthening our district for years to come. </w:t>
      </w:r>
    </w:p>
    <w:p w14:paraId="763DCEE3" w14:textId="77777777" w:rsidR="00BD2D89" w:rsidRPr="00A0580B" w:rsidRDefault="00BD2D89" w:rsidP="00A0580B">
      <w:pPr>
        <w:ind w:firstLine="0"/>
        <w:rPr>
          <w:sz w:val="24"/>
          <w:szCs w:val="24"/>
        </w:rPr>
      </w:pPr>
    </w:p>
    <w:p w14:paraId="3C36DC2B" w14:textId="77777777" w:rsidR="000323FA" w:rsidRDefault="000323FA"/>
    <w:sectPr w:rsidR="000323FA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5865A" w14:textId="77777777" w:rsidR="003B2D20" w:rsidRDefault="003B2D20">
      <w:pPr>
        <w:spacing w:after="0" w:line="240" w:lineRule="auto"/>
      </w:pPr>
      <w:r>
        <w:separator/>
      </w:r>
    </w:p>
  </w:endnote>
  <w:endnote w:type="continuationSeparator" w:id="0">
    <w:p w14:paraId="75731608" w14:textId="77777777" w:rsidR="003B2D20" w:rsidRDefault="003B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2A006" w14:textId="77777777" w:rsidR="000323FA" w:rsidRDefault="0027263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DD01" w14:textId="77777777" w:rsidR="003B2D20" w:rsidRDefault="003B2D20">
      <w:pPr>
        <w:spacing w:after="0" w:line="240" w:lineRule="auto"/>
      </w:pPr>
      <w:r>
        <w:separator/>
      </w:r>
    </w:p>
  </w:footnote>
  <w:footnote w:type="continuationSeparator" w:id="0">
    <w:p w14:paraId="5BE00DD9" w14:textId="77777777" w:rsidR="003B2D20" w:rsidRDefault="003B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0B"/>
    <w:rsid w:val="000218FC"/>
    <w:rsid w:val="000323FA"/>
    <w:rsid w:val="00272635"/>
    <w:rsid w:val="002D54C5"/>
    <w:rsid w:val="003B2D20"/>
    <w:rsid w:val="003D4904"/>
    <w:rsid w:val="00430F8E"/>
    <w:rsid w:val="005B6F48"/>
    <w:rsid w:val="0085513D"/>
    <w:rsid w:val="0095648F"/>
    <w:rsid w:val="009D061D"/>
    <w:rsid w:val="009D6BE4"/>
    <w:rsid w:val="00A0580B"/>
    <w:rsid w:val="00A82BEE"/>
    <w:rsid w:val="00AC4B29"/>
    <w:rsid w:val="00BD2D89"/>
    <w:rsid w:val="00CF68FD"/>
    <w:rsid w:val="00D253C4"/>
    <w:rsid w:val="00D47D99"/>
    <w:rsid w:val="00F77CCF"/>
    <w:rsid w:val="00F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7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80B"/>
  </w:style>
  <w:style w:type="paragraph" w:styleId="Heading1">
    <w:name w:val="heading 1"/>
    <w:basedOn w:val="Normal"/>
    <w:next w:val="Normal"/>
    <w:link w:val="Heading1Char"/>
    <w:uiPriority w:val="9"/>
    <w:qFormat/>
    <w:rsid w:val="00A0580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80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80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80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80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80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80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80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80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80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580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A058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8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8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8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8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8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80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80B"/>
    <w:rPr>
      <w:i/>
      <w:iCs/>
      <w:color w:val="808080" w:themeColor="text1" w:themeTint="7F"/>
      <w:spacing w:val="10"/>
      <w:sz w:val="24"/>
      <w:szCs w:val="24"/>
    </w:rPr>
  </w:style>
  <w:style w:type="character" w:styleId="SubtleEmphasis">
    <w:name w:val="Subtle Emphasis"/>
    <w:uiPriority w:val="19"/>
    <w:qFormat/>
    <w:rsid w:val="00A0580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580B"/>
    <w:rPr>
      <w:b/>
      <w:bCs/>
      <w:i/>
      <w:iCs/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A0580B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A0580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580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80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8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Reference">
    <w:name w:val="Subtle Reference"/>
    <w:uiPriority w:val="31"/>
    <w:qFormat/>
    <w:rsid w:val="00A0580B"/>
    <w:rPr>
      <w:smallCaps/>
    </w:rPr>
  </w:style>
  <w:style w:type="character" w:styleId="IntenseReference">
    <w:name w:val="Intense Reference"/>
    <w:uiPriority w:val="32"/>
    <w:qFormat/>
    <w:rsid w:val="00A0580B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80B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80B"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uiPriority w:val="33"/>
    <w:qFormat/>
    <w:rsid w:val="00A058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A058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8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8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uiPriority w:val="20"/>
    <w:qFormat/>
    <w:rsid w:val="00A0580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A0580B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580B"/>
  </w:style>
  <w:style w:type="paragraph" w:styleId="ListParagraph">
    <w:name w:val="List Paragraph"/>
    <w:basedOn w:val="Normal"/>
    <w:uiPriority w:val="34"/>
    <w:qFormat/>
    <w:rsid w:val="00A0580B"/>
    <w:pPr>
      <w:ind w:left="720"/>
      <w:contextualSpacing/>
    </w:pPr>
  </w:style>
  <w:style w:type="paragraph" w:customStyle="1" w:styleId="PersonalName">
    <w:name w:val="Personal Name"/>
    <w:basedOn w:val="Title"/>
    <w:rsid w:val="00A0580B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roesler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B7B99B-D2C7-2F4B-B075-CF4A65D8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73</TotalTime>
  <Pages>2</Pages>
  <Words>308</Words>
  <Characters>1761</Characters>
  <Application>Microsoft Macintosh Word</Application>
  <DocSecurity>10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Roesler</dc:creator>
  <cp:keywords/>
  <dc:description/>
  <cp:lastModifiedBy>Katelynn Roesler</cp:lastModifiedBy>
  <cp:revision>2</cp:revision>
  <dcterms:created xsi:type="dcterms:W3CDTF">2017-08-16T16:34:00Z</dcterms:created>
  <dcterms:modified xsi:type="dcterms:W3CDTF">2017-08-16T19:04:00Z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